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0A6E1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0A6E1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0A6E1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0A6E1F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0A6E1F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0A6E1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6E1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0A6E1F" w:rsidRDefault="004559D7" w:rsidP="000A6E1F">
            <w:pPr>
              <w:spacing w:before="120" w:after="120"/>
              <w:rPr>
                <w:rFonts w:ascii="Arial Narrow" w:hAnsi="Arial Narrow"/>
                <w:b/>
              </w:rPr>
            </w:pPr>
            <w:r w:rsidRPr="000A6E1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0A6E1F" w:rsidRDefault="00A4361B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A6E1F">
              <w:rPr>
                <w:rFonts w:ascii="Arial Narrow" w:hAnsi="Arial Narrow"/>
                <w:b/>
              </w:rPr>
              <w:t>AHU-13</w:t>
            </w:r>
            <w:r w:rsidR="008E36A4" w:rsidRPr="000A6E1F">
              <w:rPr>
                <w:rFonts w:ascii="Arial Narrow" w:hAnsi="Arial Narrow"/>
                <w:b/>
              </w:rPr>
              <w:t xml:space="preserve">HPD1           </w:t>
            </w:r>
          </w:p>
        </w:tc>
      </w:tr>
      <w:tr w:rsidR="004559D7" w:rsidRPr="004559D7" w:rsidTr="005E36D1">
        <w:trPr>
          <w:trHeight w:val="270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A6E1F" w:rsidRDefault="000A6E1F" w:rsidP="00D3250F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  <w:b/>
              </w:rPr>
              <w:t xml:space="preserve">KIT PER UTA  35,5 </w:t>
            </w:r>
            <w:r>
              <w:rPr>
                <w:rFonts w:ascii="Arial Narrow" w:hAnsi="Arial Narrow"/>
                <w:b/>
              </w:rPr>
              <w:t>kW D1 - E1 Model</w:t>
            </w:r>
            <w:r w:rsidRPr="000A6E1F">
              <w:rPr>
                <w:rFonts w:ascii="Arial Narrow" w:hAnsi="Arial Narrow"/>
                <w:b/>
              </w:rPr>
              <w:t xml:space="preserve">    </w:t>
            </w:r>
          </w:p>
          <w:p w:rsidR="004559D7" w:rsidRPr="000A6E1F" w:rsidRDefault="008E36A4" w:rsidP="000A6E1F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bookmarkStart w:id="0" w:name="_GoBack"/>
            <w:r w:rsidRPr="000A6E1F">
              <w:rPr>
                <w:rFonts w:ascii="Arial Narrow" w:hAnsi="Arial Narrow"/>
              </w:rPr>
              <w:t>KIT per la realizzazione di UTA con batteria ad espansione diretta composto da:</w:t>
            </w:r>
          </w:p>
          <w:p w:rsidR="008E36A4" w:rsidRPr="000A6E1F" w:rsidRDefault="008E36A4" w:rsidP="000A6E1F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>Quadro elettri</w:t>
            </w:r>
            <w:r w:rsidR="005E36D1" w:rsidRPr="000A6E1F">
              <w:rPr>
                <w:rFonts w:ascii="Arial Narrow" w:hAnsi="Arial Narrow"/>
              </w:rPr>
              <w:t xml:space="preserve">co di alimentazione e controllo </w:t>
            </w:r>
            <w:r w:rsidR="0055190E" w:rsidRPr="000A6E1F">
              <w:rPr>
                <w:rFonts w:ascii="Arial Narrow" w:hAnsi="Arial Narrow"/>
              </w:rPr>
              <w:t xml:space="preserve">da esterno </w:t>
            </w:r>
            <w:r w:rsidR="005E36D1" w:rsidRPr="000A6E1F">
              <w:rPr>
                <w:rFonts w:ascii="Arial Narrow" w:hAnsi="Arial Narrow"/>
              </w:rPr>
              <w:t xml:space="preserve">comprensivo delle schede di comunicazione AISIN. Il quadro prevede la sezione di potenza e le relative protezioni per il controllo del ventilatore </w:t>
            </w:r>
          </w:p>
          <w:p w:rsidR="005E36D1" w:rsidRPr="000A6E1F" w:rsidRDefault="005E36D1" w:rsidP="000A6E1F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>V</w:t>
            </w:r>
            <w:r w:rsidR="0043619D" w:rsidRPr="000A6E1F">
              <w:rPr>
                <w:rFonts w:ascii="Arial Narrow" w:hAnsi="Arial Narrow"/>
              </w:rPr>
              <w:t>alvole</w:t>
            </w:r>
            <w:r w:rsidRPr="000A6E1F">
              <w:rPr>
                <w:rFonts w:ascii="Arial Narrow" w:hAnsi="Arial Narrow"/>
              </w:rPr>
              <w:t xml:space="preserve"> </w:t>
            </w:r>
            <w:r w:rsidR="0043619D" w:rsidRPr="000A6E1F">
              <w:rPr>
                <w:rFonts w:ascii="Arial Narrow" w:hAnsi="Arial Narrow"/>
              </w:rPr>
              <w:t>di espansione elettroniche e relative derivazioni per l’ installazione</w:t>
            </w:r>
          </w:p>
          <w:p w:rsidR="005E36D1" w:rsidRPr="000A6E1F" w:rsidRDefault="005E36D1" w:rsidP="000A6E1F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0A6E1F">
              <w:rPr>
                <w:rFonts w:ascii="Arial Narrow" w:hAnsi="Arial Narrow"/>
              </w:rPr>
              <w:t>Stra</w:t>
            </w:r>
            <w:r w:rsidR="0043619D" w:rsidRPr="000A6E1F">
              <w:rPr>
                <w:rFonts w:ascii="Arial Narrow" w:hAnsi="Arial Narrow"/>
              </w:rPr>
              <w:t>iners</w:t>
            </w:r>
            <w:proofErr w:type="spellEnd"/>
            <w:r w:rsidR="0043619D" w:rsidRPr="000A6E1F">
              <w:rPr>
                <w:rFonts w:ascii="Arial Narrow" w:hAnsi="Arial Narrow"/>
              </w:rPr>
              <w:t xml:space="preserve"> a protezione delle valvole</w:t>
            </w:r>
          </w:p>
          <w:p w:rsidR="0055190E" w:rsidRPr="000A6E1F" w:rsidRDefault="0055190E" w:rsidP="000A6E1F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 xml:space="preserve">Pannello integrato per la gestione e il controllo, comprensivo di timer </w:t>
            </w:r>
            <w:bookmarkEnd w:id="0"/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0A6E1F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0A6E1F" w:rsidRDefault="00032D79" w:rsidP="00D3250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0A6E1F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0A6E1F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0A6E1F" w:rsidRDefault="005E36D1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>Potenza massima erogabile dallo scambiatore di calore –</w:t>
            </w:r>
            <w:r w:rsidR="00A4361B" w:rsidRPr="000A6E1F">
              <w:rPr>
                <w:rFonts w:ascii="Arial Narrow" w:hAnsi="Arial Narrow"/>
              </w:rPr>
              <w:t xml:space="preserve"> 13</w:t>
            </w:r>
            <w:r w:rsidRPr="000A6E1F">
              <w:rPr>
                <w:rFonts w:ascii="Arial Narrow" w:hAnsi="Arial Narrow"/>
              </w:rPr>
              <w:t>HP</w:t>
            </w:r>
          </w:p>
          <w:p w:rsidR="00032D79" w:rsidRPr="000A6E1F" w:rsidRDefault="005E36D1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 xml:space="preserve">Comunicazione tramite BUS DIII NET </w:t>
            </w:r>
          </w:p>
          <w:p w:rsidR="005E36D1" w:rsidRPr="000A6E1F" w:rsidRDefault="005E36D1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>Possibilità di cooperazione con interne ad espansione diretta AISIN</w:t>
            </w:r>
          </w:p>
          <w:p w:rsidR="005E36D1" w:rsidRPr="000A6E1F" w:rsidRDefault="005E36D1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 xml:space="preserve">Alimentazione Monofase </w:t>
            </w:r>
          </w:p>
          <w:p w:rsidR="008801C2" w:rsidRPr="000A6E1F" w:rsidRDefault="005E36D1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 xml:space="preserve">Controllo </w:t>
            </w:r>
            <w:r w:rsidR="008801C2" w:rsidRPr="000A6E1F">
              <w:rPr>
                <w:rFonts w:ascii="Arial Narrow" w:hAnsi="Arial Narrow"/>
              </w:rPr>
              <w:t>per un solo ventilatore monofase o trifase</w:t>
            </w:r>
            <w:r w:rsidRPr="000A6E1F">
              <w:rPr>
                <w:rFonts w:ascii="Arial Narrow" w:hAnsi="Arial Narrow"/>
              </w:rPr>
              <w:t xml:space="preserve"> </w:t>
            </w:r>
            <w:r w:rsidR="0055190E" w:rsidRPr="000A6E1F">
              <w:rPr>
                <w:rFonts w:ascii="Arial Narrow" w:hAnsi="Arial Narrow"/>
              </w:rPr>
              <w:t>tramite teleruttore</w:t>
            </w:r>
            <w:r w:rsidR="008801C2" w:rsidRPr="000A6E1F">
              <w:rPr>
                <w:rFonts w:ascii="Arial Narrow" w:hAnsi="Arial Narrow"/>
              </w:rPr>
              <w:t xml:space="preserve"> (la specifica va confermata al momento dell’ ordine)</w:t>
            </w:r>
          </w:p>
          <w:p w:rsidR="005E36D1" w:rsidRPr="000A6E1F" w:rsidRDefault="008801C2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>Possibilità di installazione di un sistema di avviamento progressivo – soft starter (la specifica va confermata al momento dell’ ordine)</w:t>
            </w:r>
            <w:r w:rsidR="0055190E" w:rsidRPr="000A6E1F">
              <w:rPr>
                <w:rFonts w:ascii="Arial Narrow" w:hAnsi="Arial Narrow"/>
              </w:rPr>
              <w:t xml:space="preserve"> </w:t>
            </w:r>
          </w:p>
          <w:p w:rsidR="0055190E" w:rsidRPr="000A6E1F" w:rsidRDefault="0055190E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>Dimensioni quadro 65cm x 42cm x 20 cm</w:t>
            </w:r>
          </w:p>
          <w:p w:rsidR="00A86D74" w:rsidRPr="000A6E1F" w:rsidRDefault="00A86D74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 xml:space="preserve">2 ingressi digitali configurabili </w:t>
            </w:r>
          </w:p>
          <w:p w:rsidR="00A86D74" w:rsidRPr="000A6E1F" w:rsidRDefault="00A86D74" w:rsidP="00D3250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0A6E1F">
              <w:rPr>
                <w:rFonts w:ascii="Arial Narrow" w:hAnsi="Arial Narrow"/>
              </w:rPr>
              <w:t xml:space="preserve">1 ingresso analogico Ohm per il settaggio della temperatura 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0A6E1F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869B8"/>
    <w:multiLevelType w:val="hybridMultilevel"/>
    <w:tmpl w:val="EC40E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774"/>
    <w:multiLevelType w:val="hybridMultilevel"/>
    <w:tmpl w:val="E7A40DC8"/>
    <w:lvl w:ilvl="0" w:tplc="538209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032D79"/>
    <w:rsid w:val="000A6E1F"/>
    <w:rsid w:val="002F41A2"/>
    <w:rsid w:val="003D50DF"/>
    <w:rsid w:val="00402053"/>
    <w:rsid w:val="0043619D"/>
    <w:rsid w:val="004559D7"/>
    <w:rsid w:val="0055190E"/>
    <w:rsid w:val="005E36D1"/>
    <w:rsid w:val="006B26B9"/>
    <w:rsid w:val="006E56AC"/>
    <w:rsid w:val="008801C2"/>
    <w:rsid w:val="008C2BFD"/>
    <w:rsid w:val="008E36A4"/>
    <w:rsid w:val="00987826"/>
    <w:rsid w:val="00A4361B"/>
    <w:rsid w:val="00A86D74"/>
    <w:rsid w:val="00B714DB"/>
    <w:rsid w:val="00C0534C"/>
    <w:rsid w:val="00D3250F"/>
    <w:rsid w:val="00D3673D"/>
    <w:rsid w:val="00E3394A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5</cp:revision>
  <dcterms:created xsi:type="dcterms:W3CDTF">2016-01-14T15:15:00Z</dcterms:created>
  <dcterms:modified xsi:type="dcterms:W3CDTF">2016-02-02T10:32:00Z</dcterms:modified>
</cp:coreProperties>
</file>