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032FD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F4154B">
              <w:rPr>
                <w:rFonts w:ascii="Arial Narrow" w:hAnsi="Arial Narrow"/>
                <w:b/>
              </w:rPr>
              <w:t>AM2</w:t>
            </w:r>
            <w:r w:rsidR="00032FDE">
              <w:rPr>
                <w:rFonts w:ascii="Arial Narrow" w:hAnsi="Arial Narrow"/>
                <w:b/>
              </w:rPr>
              <w:t>50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F4154B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VAM 2</w:t>
            </w:r>
            <w:r w:rsidR="00032FDE">
              <w:rPr>
                <w:rFonts w:ascii="Arial Narrow" w:hAnsi="Arial Narrow"/>
                <w:b/>
              </w:rPr>
              <w:t>50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EF74CA">
              <w:rPr>
                <w:sz w:val="20"/>
              </w:rPr>
              <w:tab/>
            </w:r>
            <w:r w:rsidR="00EF74CA">
              <w:rPr>
                <w:sz w:val="20"/>
              </w:rPr>
              <w:tab/>
            </w:r>
            <w:r w:rsidR="00EF74CA">
              <w:rPr>
                <w:sz w:val="20"/>
              </w:rPr>
              <w:tab/>
              <w:t>285</w:t>
            </w:r>
            <w:r w:rsidR="00321223">
              <w:rPr>
                <w:sz w:val="20"/>
              </w:rPr>
              <w:t>x</w:t>
            </w:r>
            <w:r w:rsidR="00EF74CA">
              <w:rPr>
                <w:sz w:val="20"/>
              </w:rPr>
              <w:t>776</w:t>
            </w:r>
            <w:r>
              <w:rPr>
                <w:sz w:val="20"/>
              </w:rPr>
              <w:t>x</w:t>
            </w:r>
            <w:r w:rsidR="00EF74CA">
              <w:rPr>
                <w:sz w:val="20"/>
              </w:rPr>
              <w:t>525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4154B">
              <w:rPr>
                <w:sz w:val="20"/>
              </w:rPr>
              <w:t>2</w:t>
            </w:r>
            <w:r w:rsidR="00D56726">
              <w:rPr>
                <w:sz w:val="20"/>
              </w:rPr>
              <w:t>5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E1209">
              <w:rPr>
                <w:sz w:val="20"/>
              </w:rPr>
              <w:t>2</w:t>
            </w:r>
            <w:r w:rsidR="000316D1">
              <w:rPr>
                <w:sz w:val="20"/>
              </w:rPr>
              <w:t>4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9E1209">
              <w:rPr>
                <w:sz w:val="20"/>
              </w:rPr>
              <w:t>: 58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9E1209">
              <w:rPr>
                <w:sz w:val="20"/>
              </w:rPr>
              <w:t>4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F4154B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6D" w:rsidRDefault="00C62A6D" w:rsidP="007763AF">
      <w:pPr>
        <w:spacing w:after="0" w:line="240" w:lineRule="auto"/>
      </w:pPr>
      <w:r>
        <w:separator/>
      </w:r>
    </w:p>
  </w:endnote>
  <w:endnote w:type="continuationSeparator" w:id="0">
    <w:p w:rsidR="00C62A6D" w:rsidRDefault="00C62A6D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6D" w:rsidRDefault="00C62A6D" w:rsidP="007763AF">
      <w:pPr>
        <w:spacing w:after="0" w:line="240" w:lineRule="auto"/>
      </w:pPr>
      <w:r>
        <w:separator/>
      </w:r>
    </w:p>
  </w:footnote>
  <w:footnote w:type="continuationSeparator" w:id="0">
    <w:p w:rsidR="00C62A6D" w:rsidRDefault="00C62A6D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B04883"/>
    <w:rsid w:val="00B31347"/>
    <w:rsid w:val="00BB19A3"/>
    <w:rsid w:val="00C05770"/>
    <w:rsid w:val="00C25DA9"/>
    <w:rsid w:val="00C62A6D"/>
    <w:rsid w:val="00CB5D59"/>
    <w:rsid w:val="00D14F1C"/>
    <w:rsid w:val="00D56726"/>
    <w:rsid w:val="00D94A5E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9901EE-0357-4594-91D8-F55FB53B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2016-02-03T13:11:00Z</dcterms:created>
  <dcterms:modified xsi:type="dcterms:W3CDTF">2016-02-03T13:11:00Z</dcterms:modified>
</cp:coreProperties>
</file>