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032FD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CD0B7E">
              <w:rPr>
                <w:rFonts w:ascii="Arial Narrow" w:hAnsi="Arial Narrow"/>
                <w:b/>
              </w:rPr>
              <w:t>AM3</w:t>
            </w:r>
            <w:r w:rsidR="00032FDE">
              <w:rPr>
                <w:rFonts w:ascii="Arial Narrow" w:hAnsi="Arial Narrow"/>
                <w:b/>
              </w:rPr>
              <w:t>50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CD0B7E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VAM 3</w:t>
            </w:r>
            <w:r w:rsidR="00032FDE">
              <w:rPr>
                <w:rFonts w:ascii="Arial Narrow" w:hAnsi="Arial Narrow"/>
                <w:b/>
              </w:rPr>
              <w:t>50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CD0B7E">
              <w:rPr>
                <w:sz w:val="20"/>
              </w:rPr>
              <w:tab/>
            </w:r>
            <w:r w:rsidR="00CD0B7E">
              <w:rPr>
                <w:sz w:val="20"/>
              </w:rPr>
              <w:tab/>
            </w:r>
            <w:r w:rsidR="00CD0B7E">
              <w:rPr>
                <w:sz w:val="20"/>
              </w:rPr>
              <w:tab/>
              <w:t>301</w:t>
            </w:r>
            <w:r w:rsidR="00321223">
              <w:rPr>
                <w:sz w:val="20"/>
              </w:rPr>
              <w:t>x</w:t>
            </w:r>
            <w:r w:rsidR="00CD0B7E">
              <w:rPr>
                <w:sz w:val="20"/>
              </w:rPr>
              <w:t>828</w:t>
            </w:r>
            <w:r>
              <w:rPr>
                <w:sz w:val="20"/>
              </w:rPr>
              <w:t>x</w:t>
            </w:r>
            <w:r w:rsidR="00CD0B7E">
              <w:rPr>
                <w:sz w:val="20"/>
              </w:rPr>
              <w:t>816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D0B7E">
              <w:rPr>
                <w:sz w:val="20"/>
              </w:rPr>
              <w:t>3</w:t>
            </w:r>
            <w:r w:rsidR="00D56726">
              <w:rPr>
                <w:sz w:val="20"/>
              </w:rPr>
              <w:t>5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D0B7E">
              <w:rPr>
                <w:sz w:val="20"/>
              </w:rPr>
              <w:t>33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CD0B7E">
              <w:rPr>
                <w:sz w:val="20"/>
              </w:rPr>
              <w:t>: 51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CD0B7E">
              <w:rPr>
                <w:sz w:val="20"/>
              </w:rPr>
              <w:t>5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CD0B7E">
              <w:rPr>
                <w:sz w:val="20"/>
              </w:rPr>
              <w:t>5</w:t>
            </w:r>
            <w:bookmarkStart w:id="0" w:name="_GoBack"/>
            <w:bookmarkEnd w:id="0"/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B2" w:rsidRDefault="00E23BB2" w:rsidP="007763AF">
      <w:pPr>
        <w:spacing w:after="0" w:line="240" w:lineRule="auto"/>
      </w:pPr>
      <w:r>
        <w:separator/>
      </w:r>
    </w:p>
  </w:endnote>
  <w:endnote w:type="continuationSeparator" w:id="0">
    <w:p w:rsidR="00E23BB2" w:rsidRDefault="00E23BB2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B2" w:rsidRDefault="00E23BB2" w:rsidP="007763AF">
      <w:pPr>
        <w:spacing w:after="0" w:line="240" w:lineRule="auto"/>
      </w:pPr>
      <w:r>
        <w:separator/>
      </w:r>
    </w:p>
  </w:footnote>
  <w:footnote w:type="continuationSeparator" w:id="0">
    <w:p w:rsidR="00E23BB2" w:rsidRDefault="00E23BB2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23BB2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CDA3E2-22CD-4332-9C6E-3A4786D6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2016-02-03T13:12:00Z</dcterms:created>
  <dcterms:modified xsi:type="dcterms:W3CDTF">2016-02-03T13:12:00Z</dcterms:modified>
</cp:coreProperties>
</file>