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0A47AF" w:rsidP="000453F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AXAP</w:t>
            </w:r>
            <w:r w:rsidR="000453FE">
              <w:rPr>
                <w:rFonts w:ascii="Arial Narrow" w:hAnsi="Arial Narrow"/>
                <w:b/>
                <w:sz w:val="26"/>
                <w:szCs w:val="26"/>
              </w:rPr>
              <w:t>71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453FE">
              <w:rPr>
                <w:sz w:val="20"/>
              </w:rPr>
              <w:t>7,1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453FE">
              <w:rPr>
                <w:sz w:val="20"/>
              </w:rPr>
              <w:t>8,0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569D4">
              <w:rPr>
                <w:sz w:val="20"/>
              </w:rPr>
              <w:t>290x1</w:t>
            </w:r>
            <w:r w:rsidR="000B04C9">
              <w:rPr>
                <w:sz w:val="20"/>
              </w:rPr>
              <w:t>.</w:t>
            </w:r>
            <w:bookmarkStart w:id="0" w:name="_GoBack"/>
            <w:bookmarkEnd w:id="0"/>
            <w:r w:rsidR="00B569D4">
              <w:rPr>
                <w:sz w:val="20"/>
              </w:rPr>
              <w:t>050</w:t>
            </w:r>
            <w:r>
              <w:rPr>
                <w:sz w:val="20"/>
              </w:rPr>
              <w:t>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453FE">
              <w:rPr>
                <w:sz w:val="20"/>
              </w:rPr>
              <w:t>84</w:t>
            </w:r>
            <w:r w:rsidR="00660896">
              <w:rPr>
                <w:sz w:val="20"/>
              </w:rPr>
              <w:t>0</w:t>
            </w:r>
            <w:r w:rsidR="00977A23">
              <w:rPr>
                <w:sz w:val="20"/>
              </w:rPr>
              <w:t>/</w:t>
            </w:r>
            <w:r w:rsidR="000453FE">
              <w:rPr>
                <w:sz w:val="20"/>
              </w:rPr>
              <w:t>114</w:t>
            </w:r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</w:t>
            </w:r>
            <w:r w:rsidR="00B569D4">
              <w:rPr>
                <w:sz w:val="20"/>
              </w:rPr>
              <w:t>4</w:t>
            </w:r>
            <w:r>
              <w:rPr>
                <w:sz w:val="20"/>
              </w:rPr>
              <w:t xml:space="preserve">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453FE">
              <w:rPr>
                <w:sz w:val="20"/>
              </w:rPr>
              <w:t>Liquido: 9</w:t>
            </w:r>
            <w:r>
              <w:rPr>
                <w:sz w:val="20"/>
              </w:rPr>
              <w:t>,</w:t>
            </w:r>
            <w:r w:rsidR="000453FE">
              <w:rPr>
                <w:sz w:val="20"/>
              </w:rPr>
              <w:t>5</w:t>
            </w:r>
            <w:r>
              <w:rPr>
                <w:sz w:val="20"/>
              </w:rPr>
              <w:t xml:space="preserve">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453FE">
              <w:rPr>
                <w:sz w:val="20"/>
              </w:rPr>
              <w:t>Gas: 15,9</w:t>
            </w:r>
            <w:r w:rsidRPr="00294590">
              <w:rPr>
                <w:sz w:val="20"/>
              </w:rPr>
              <w:t xml:space="preserve">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453FE"/>
    <w:rsid w:val="000A47AF"/>
    <w:rsid w:val="000B04C9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60896"/>
    <w:rsid w:val="006B26B9"/>
    <w:rsid w:val="006E56AC"/>
    <w:rsid w:val="007736CC"/>
    <w:rsid w:val="007816DE"/>
    <w:rsid w:val="008C004C"/>
    <w:rsid w:val="00977A23"/>
    <w:rsid w:val="00A04B2B"/>
    <w:rsid w:val="00B04883"/>
    <w:rsid w:val="00B569D4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432AA-3F6E-4DA0-9848-E6A75D03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2016-02-01T10:18:00Z</dcterms:created>
  <dcterms:modified xsi:type="dcterms:W3CDTF">2016-02-03T08:43:00Z</dcterms:modified>
</cp:coreProperties>
</file>