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DE7F4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0C5380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DE7F43">
              <w:rPr>
                <w:rFonts w:ascii="Arial Narrow" w:hAnsi="Arial Narrow"/>
                <w:b/>
                <w:sz w:val="26"/>
                <w:szCs w:val="26"/>
              </w:rPr>
              <w:t>71</w:t>
            </w:r>
            <w:r w:rsidR="004E6207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E7F43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E7F43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DE7F43">
              <w:rPr>
                <w:sz w:val="20"/>
              </w:rPr>
              <w:t>11</w:t>
            </w:r>
            <w:r w:rsidR="00D94A5E">
              <w:rPr>
                <w:sz w:val="20"/>
              </w:rPr>
              <w:t>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E7F43">
              <w:rPr>
                <w:sz w:val="20"/>
              </w:rPr>
              <w:t>78</w:t>
            </w:r>
            <w:r w:rsidR="00984463">
              <w:rPr>
                <w:sz w:val="20"/>
              </w:rPr>
              <w:t>0/</w:t>
            </w:r>
            <w:r w:rsidR="00DE7F43">
              <w:rPr>
                <w:sz w:val="20"/>
              </w:rPr>
              <w:t>99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DE7F43">
              <w:rPr>
                <w:sz w:val="20"/>
              </w:rPr>
              <w:t>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DE7F43">
              <w:rPr>
                <w:sz w:val="20"/>
              </w:rPr>
              <w:t>iametro Tubazioni</w:t>
            </w:r>
            <w:r w:rsidR="00DE7F43">
              <w:rPr>
                <w:sz w:val="20"/>
              </w:rPr>
              <w:tab/>
            </w:r>
            <w:r w:rsidR="00DE7F43">
              <w:rPr>
                <w:sz w:val="20"/>
              </w:rPr>
              <w:tab/>
            </w:r>
            <w:r w:rsidR="00DE7F43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E7F43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C5380"/>
    <w:rsid w:val="000D64D6"/>
    <w:rsid w:val="001C6757"/>
    <w:rsid w:val="0026393F"/>
    <w:rsid w:val="00294590"/>
    <w:rsid w:val="002D208F"/>
    <w:rsid w:val="002F41A2"/>
    <w:rsid w:val="002F4767"/>
    <w:rsid w:val="00321223"/>
    <w:rsid w:val="003E00CC"/>
    <w:rsid w:val="00416031"/>
    <w:rsid w:val="004559D7"/>
    <w:rsid w:val="004E620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8C004C"/>
    <w:rsid w:val="00984463"/>
    <w:rsid w:val="00A04B2B"/>
    <w:rsid w:val="00A41913"/>
    <w:rsid w:val="00B04883"/>
    <w:rsid w:val="00BB19A3"/>
    <w:rsid w:val="00C05770"/>
    <w:rsid w:val="00C25DA9"/>
    <w:rsid w:val="00D94A5E"/>
    <w:rsid w:val="00DE7F43"/>
    <w:rsid w:val="00E5435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F0DB4F-9C1B-4EE9-8DB0-624ED97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2016-02-01T11:16:00Z</dcterms:created>
  <dcterms:modified xsi:type="dcterms:W3CDTF">2016-02-03T08:50:00Z</dcterms:modified>
</cp:coreProperties>
</file>