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9B313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9B3137">
              <w:rPr>
                <w:rFonts w:ascii="Arial Narrow" w:hAnsi="Arial Narrow"/>
                <w:b/>
                <w:sz w:val="26"/>
                <w:szCs w:val="26"/>
              </w:rPr>
              <w:t>P71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B3137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B3137">
              <w:rPr>
                <w:sz w:val="20"/>
              </w:rPr>
              <w:t>8,0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B31347">
              <w:rPr>
                <w:sz w:val="20"/>
              </w:rPr>
              <w:t>4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264x</w:t>
            </w:r>
            <w:r w:rsidR="00B70CD4">
              <w:rPr>
                <w:sz w:val="20"/>
              </w:rPr>
              <w:t>950x950</w:t>
            </w:r>
            <w:bookmarkStart w:id="0" w:name="_GoBack"/>
            <w:bookmarkEnd w:id="0"/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B6DDB">
              <w:rPr>
                <w:sz w:val="20"/>
              </w:rPr>
              <w:t>630</w:t>
            </w:r>
            <w:r>
              <w:rPr>
                <w:sz w:val="20"/>
              </w:rPr>
              <w:t>/</w:t>
            </w:r>
            <w:r w:rsidR="00BB6DDB">
              <w:rPr>
                <w:sz w:val="20"/>
              </w:rPr>
              <w:t>9</w:t>
            </w:r>
            <w:r w:rsidR="009B3137">
              <w:rPr>
                <w:sz w:val="20"/>
              </w:rPr>
              <w:t>9</w:t>
            </w:r>
            <w:r w:rsidR="00BB6DD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B6DDB">
              <w:rPr>
                <w:sz w:val="20"/>
              </w:rPr>
              <w:t>21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</w:t>
            </w:r>
            <w:r w:rsidR="009B3137">
              <w:rPr>
                <w:sz w:val="20"/>
              </w:rPr>
              <w:t>ametro Tubazioni</w:t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  <w:t xml:space="preserve">Liquido: 9,5 </w:t>
            </w:r>
            <w:r>
              <w:rPr>
                <w:sz w:val="20"/>
              </w:rPr>
              <w:t>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 xml:space="preserve">Gas: </w:t>
            </w:r>
            <w:r w:rsidR="009B3137">
              <w:rPr>
                <w:sz w:val="20"/>
              </w:rPr>
              <w:t>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813FB"/>
    <w:rsid w:val="005A1CBA"/>
    <w:rsid w:val="005C1CFB"/>
    <w:rsid w:val="005E7E60"/>
    <w:rsid w:val="00634752"/>
    <w:rsid w:val="006B26B9"/>
    <w:rsid w:val="006E56AC"/>
    <w:rsid w:val="00735FE7"/>
    <w:rsid w:val="007736CC"/>
    <w:rsid w:val="007816DE"/>
    <w:rsid w:val="00782A4F"/>
    <w:rsid w:val="007E1434"/>
    <w:rsid w:val="008C004C"/>
    <w:rsid w:val="009B3137"/>
    <w:rsid w:val="00A04B2B"/>
    <w:rsid w:val="00B04883"/>
    <w:rsid w:val="00B31347"/>
    <w:rsid w:val="00B70CD4"/>
    <w:rsid w:val="00BB19A3"/>
    <w:rsid w:val="00BB6DDB"/>
    <w:rsid w:val="00C05770"/>
    <w:rsid w:val="00C25DA9"/>
    <w:rsid w:val="00D94A5E"/>
    <w:rsid w:val="00DF55EB"/>
    <w:rsid w:val="00F757F5"/>
    <w:rsid w:val="00F8557B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BEC8BE-3909-4F54-B70C-B5678565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2016-02-01T11:34:00Z</dcterms:created>
  <dcterms:modified xsi:type="dcterms:W3CDTF">2016-02-01T11:37:00Z</dcterms:modified>
</cp:coreProperties>
</file>