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D40E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5F2013">
              <w:rPr>
                <w:rFonts w:ascii="Arial Narrow" w:hAnsi="Arial Narrow"/>
                <w:b/>
              </w:rPr>
              <w:t>NP71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D40E2E">
              <w:rPr>
                <w:rFonts w:ascii="Arial Narrow" w:hAnsi="Arial Narrow"/>
                <w:b/>
              </w:rPr>
              <w:t>Pavimento da Incasso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F2013">
              <w:rPr>
                <w:sz w:val="20"/>
              </w:rPr>
              <w:t>7,1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F2013">
              <w:rPr>
                <w:sz w:val="20"/>
              </w:rPr>
              <w:t>8,0</w:t>
            </w:r>
            <w:r w:rsidR="00634752">
              <w:rPr>
                <w:sz w:val="20"/>
              </w:rPr>
              <w:t xml:space="preserve"> kW</w:t>
            </w:r>
          </w:p>
          <w:p w:rsidR="00B31347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  <w:t>6</w:t>
            </w:r>
            <w:r w:rsidR="00D40E2E">
              <w:rPr>
                <w:sz w:val="20"/>
              </w:rPr>
              <w:t>20</w:t>
            </w:r>
            <w:r w:rsidR="00321223">
              <w:rPr>
                <w:sz w:val="20"/>
              </w:rPr>
              <w:t>x</w:t>
            </w:r>
            <w:r w:rsidR="005F2013">
              <w:rPr>
                <w:sz w:val="20"/>
              </w:rPr>
              <w:t>1.1</w:t>
            </w:r>
            <w:r w:rsidR="00D40E2E">
              <w:rPr>
                <w:sz w:val="20"/>
              </w:rPr>
              <w:t>5</w:t>
            </w:r>
            <w:r w:rsidR="00FF4030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D40E2E">
              <w:rPr>
                <w:sz w:val="20"/>
              </w:rPr>
              <w:t>2</w:t>
            </w:r>
            <w:r w:rsidR="00FF4030">
              <w:rPr>
                <w:sz w:val="20"/>
              </w:rPr>
              <w:t>00</w:t>
            </w:r>
            <w:r>
              <w:rPr>
                <w:sz w:val="20"/>
              </w:rPr>
              <w:t xml:space="preserve"> mm</w:t>
            </w:r>
          </w:p>
          <w:p w:rsidR="00421A3E" w:rsidRPr="00A43934" w:rsidRDefault="00421A3E" w:rsidP="00421A3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Supporti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F2013">
              <w:rPr>
                <w:sz w:val="20"/>
              </w:rPr>
              <w:t>720x1.1</w:t>
            </w:r>
            <w:r>
              <w:rPr>
                <w:sz w:val="20"/>
              </w:rPr>
              <w:t>50x200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F2013">
              <w:rPr>
                <w:sz w:val="20"/>
              </w:rPr>
              <w:t>78</w:t>
            </w:r>
            <w:r w:rsidR="00361091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5F2013">
              <w:rPr>
                <w:sz w:val="20"/>
              </w:rPr>
              <w:t>99</w:t>
            </w:r>
            <w:r w:rsidR="00A4393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61091">
              <w:rPr>
                <w:sz w:val="20"/>
              </w:rPr>
              <w:t>2</w:t>
            </w:r>
            <w:r w:rsidR="005F2013">
              <w:rPr>
                <w:sz w:val="20"/>
              </w:rPr>
              <w:t>9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5F2013">
              <w:rPr>
                <w:sz w:val="20"/>
              </w:rPr>
              <w:t>iametro Tubazioni</w:t>
            </w:r>
            <w:r w:rsidR="005F2013">
              <w:rPr>
                <w:sz w:val="20"/>
              </w:rPr>
              <w:tab/>
            </w:r>
            <w:r w:rsidR="005F2013">
              <w:rPr>
                <w:sz w:val="20"/>
              </w:rPr>
              <w:tab/>
            </w:r>
            <w:r w:rsidR="005F2013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F2013">
              <w:rPr>
                <w:sz w:val="20"/>
              </w:rPr>
              <w:t>Gas: 15,9</w:t>
            </w:r>
            <w:bookmarkStart w:id="0" w:name="_GoBack"/>
            <w:bookmarkEnd w:id="0"/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A43934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A08BC"/>
    <w:multiLevelType w:val="hybridMultilevel"/>
    <w:tmpl w:val="6978AFD0"/>
    <w:lvl w:ilvl="0" w:tplc="CC5A3D0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A2C5C"/>
    <w:rsid w:val="000D64D6"/>
    <w:rsid w:val="00114B57"/>
    <w:rsid w:val="001C6757"/>
    <w:rsid w:val="0026393F"/>
    <w:rsid w:val="00294590"/>
    <w:rsid w:val="002D208F"/>
    <w:rsid w:val="002F41A2"/>
    <w:rsid w:val="00321223"/>
    <w:rsid w:val="00361091"/>
    <w:rsid w:val="003E00CC"/>
    <w:rsid w:val="00416031"/>
    <w:rsid w:val="00421A3E"/>
    <w:rsid w:val="004559D7"/>
    <w:rsid w:val="0053698D"/>
    <w:rsid w:val="005A1CBA"/>
    <w:rsid w:val="005C1CFB"/>
    <w:rsid w:val="005E7E60"/>
    <w:rsid w:val="005F2013"/>
    <w:rsid w:val="00634752"/>
    <w:rsid w:val="006B26B9"/>
    <w:rsid w:val="006E56AC"/>
    <w:rsid w:val="006F0BAC"/>
    <w:rsid w:val="007305CC"/>
    <w:rsid w:val="007736CC"/>
    <w:rsid w:val="007816DE"/>
    <w:rsid w:val="00782A4F"/>
    <w:rsid w:val="00845886"/>
    <w:rsid w:val="008C004C"/>
    <w:rsid w:val="00A04B2B"/>
    <w:rsid w:val="00A43934"/>
    <w:rsid w:val="00B04883"/>
    <w:rsid w:val="00B31347"/>
    <w:rsid w:val="00BB19A3"/>
    <w:rsid w:val="00BB481F"/>
    <w:rsid w:val="00BF578D"/>
    <w:rsid w:val="00C05770"/>
    <w:rsid w:val="00C25DA9"/>
    <w:rsid w:val="00CB5D59"/>
    <w:rsid w:val="00D40E2E"/>
    <w:rsid w:val="00D94A5E"/>
    <w:rsid w:val="00F757F5"/>
    <w:rsid w:val="00F8557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DE162-5D46-4D2B-A070-FC7E8B60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2016-02-02T11:30:00Z</dcterms:created>
  <dcterms:modified xsi:type="dcterms:W3CDTF">2016-02-02T11:30:00Z</dcterms:modified>
</cp:coreProperties>
</file>