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EB2003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B2003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B2003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B2003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EB2003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EB2003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EB2003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EB2003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EB2003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B2003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EB2003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B2003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EB2003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B2003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 w:rsidRPr="00EB2003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FD373C" w:rsidRPr="00EB2003">
              <w:rPr>
                <w:rFonts w:ascii="Arial Narrow" w:hAnsi="Arial Narrow"/>
                <w:b/>
                <w:sz w:val="26"/>
                <w:szCs w:val="26"/>
              </w:rPr>
              <w:t>P28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FD373C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D373C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7A02AE">
              <w:rPr>
                <w:sz w:val="20"/>
              </w:rPr>
              <w:tab/>
            </w:r>
            <w:r w:rsidR="007A02AE">
              <w:rPr>
                <w:sz w:val="20"/>
              </w:rPr>
              <w:tab/>
            </w:r>
            <w:r w:rsidR="007A02AE">
              <w:rPr>
                <w:sz w:val="20"/>
              </w:rPr>
              <w:tab/>
              <w:t>300</w:t>
            </w:r>
            <w:r w:rsidR="00321223">
              <w:rPr>
                <w:sz w:val="20"/>
              </w:rPr>
              <w:t>x</w:t>
            </w:r>
            <w:r w:rsidR="00740B84">
              <w:rPr>
                <w:sz w:val="20"/>
              </w:rPr>
              <w:t>5</w:t>
            </w:r>
            <w:r w:rsidR="00D94A5E">
              <w:rPr>
                <w:sz w:val="20"/>
              </w:rPr>
              <w:t>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7A02AE">
              <w:rPr>
                <w:sz w:val="20"/>
              </w:rPr>
              <w:t>7</w:t>
            </w:r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B2003">
              <w:rPr>
                <w:sz w:val="20"/>
              </w:rPr>
              <w:t>390/540 m</w:t>
            </w:r>
            <w:r w:rsidR="00EB2003" w:rsidRPr="00FF69CC">
              <w:rPr>
                <w:sz w:val="20"/>
              </w:rPr>
              <w:t>³</w:t>
            </w:r>
            <w:r w:rsidR="00EB2003"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740B84">
              <w:rPr>
                <w:sz w:val="20"/>
              </w:rPr>
              <w:t>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5A1CBA"/>
    <w:rsid w:val="005C1CFB"/>
    <w:rsid w:val="005E7E60"/>
    <w:rsid w:val="00634752"/>
    <w:rsid w:val="006B26B9"/>
    <w:rsid w:val="006E56AC"/>
    <w:rsid w:val="00740B84"/>
    <w:rsid w:val="007736CC"/>
    <w:rsid w:val="007816DE"/>
    <w:rsid w:val="00782A4F"/>
    <w:rsid w:val="007A02AE"/>
    <w:rsid w:val="008C004C"/>
    <w:rsid w:val="00A04B2B"/>
    <w:rsid w:val="00B04883"/>
    <w:rsid w:val="00BB19A3"/>
    <w:rsid w:val="00C05770"/>
    <w:rsid w:val="00C25DA9"/>
    <w:rsid w:val="00D94A5E"/>
    <w:rsid w:val="00EA3C43"/>
    <w:rsid w:val="00EB2003"/>
    <w:rsid w:val="00F66F18"/>
    <w:rsid w:val="00F757F5"/>
    <w:rsid w:val="00F8557B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D1BA13-2B33-4856-9658-CBBBC7A5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6</cp:revision>
  <dcterms:created xsi:type="dcterms:W3CDTF">2016-02-02T13:49:00Z</dcterms:created>
  <dcterms:modified xsi:type="dcterms:W3CDTF">2016-03-15T11:38:00Z</dcterms:modified>
</cp:coreProperties>
</file>