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7F6056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F6056">
              <w:rPr>
                <w:rFonts w:ascii="Arial Narrow" w:hAnsi="Arial Narrow"/>
                <w:b/>
              </w:rPr>
              <w:t>BRC3A61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BD7E1D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Comando </w:t>
            </w:r>
            <w:r w:rsidR="007F6056">
              <w:rPr>
                <w:rFonts w:ascii="Arial Narrow" w:hAnsi="Arial Narrow"/>
                <w:b/>
              </w:rPr>
              <w:t>semplificato per uso Alberghiero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Fornitura di comando</w:t>
            </w:r>
            <w:r w:rsidR="00C71D2D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="007F605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semplificato di sistema per uso alberghiero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Pulsante ON/OFF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 xml:space="preserve">Led indicatore unità in funzionamento 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Abilitazione comando “master” per selezione caldo/freddo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Visualizzazione temperatura impostata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Visualizzazione modalità di funzionamento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Regolazione della temperatura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Regolazione del volume d’aria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Regolazione della mandata dell’aria</w:t>
            </w:r>
          </w:p>
          <w:p w:rsidR="007F6056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Visualizzazione codice guasto nel caso di anomalia</w:t>
            </w:r>
          </w:p>
          <w:p w:rsidR="002D208F" w:rsidRPr="007F6056" w:rsidRDefault="007F6056" w:rsidP="006A6547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7F6056">
              <w:rPr>
                <w:sz w:val="20"/>
              </w:rPr>
              <w:t>Dimensioni: 96/100/50 mm (altezza/larghezza/profondità)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1F0558"/>
    <w:rsid w:val="0026393F"/>
    <w:rsid w:val="00294590"/>
    <w:rsid w:val="002B1CB9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5A1CBA"/>
    <w:rsid w:val="005C1CFB"/>
    <w:rsid w:val="005E723E"/>
    <w:rsid w:val="005E7E60"/>
    <w:rsid w:val="005F6388"/>
    <w:rsid w:val="00634752"/>
    <w:rsid w:val="006A6547"/>
    <w:rsid w:val="006B26B9"/>
    <w:rsid w:val="006D04C9"/>
    <w:rsid w:val="006E56AC"/>
    <w:rsid w:val="00740B84"/>
    <w:rsid w:val="007736CC"/>
    <w:rsid w:val="007816DE"/>
    <w:rsid w:val="00782A4F"/>
    <w:rsid w:val="007F6056"/>
    <w:rsid w:val="008C004C"/>
    <w:rsid w:val="008F2C30"/>
    <w:rsid w:val="00A04B2B"/>
    <w:rsid w:val="00A930E4"/>
    <w:rsid w:val="00AF6FE6"/>
    <w:rsid w:val="00B04883"/>
    <w:rsid w:val="00BB19A3"/>
    <w:rsid w:val="00BD7E1D"/>
    <w:rsid w:val="00C05770"/>
    <w:rsid w:val="00C25DA9"/>
    <w:rsid w:val="00C71D2D"/>
    <w:rsid w:val="00D74B8F"/>
    <w:rsid w:val="00D860F4"/>
    <w:rsid w:val="00D94A5E"/>
    <w:rsid w:val="00F66DF2"/>
    <w:rsid w:val="00F66F18"/>
    <w:rsid w:val="00F757F5"/>
    <w:rsid w:val="00F8557B"/>
    <w:rsid w:val="00FA7D4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9DBB2F-134C-4088-8B13-3BB04F3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2016-02-03T10:32:00Z</dcterms:created>
  <dcterms:modified xsi:type="dcterms:W3CDTF">2016-02-03T13:52:00Z</dcterms:modified>
</cp:coreProperties>
</file>