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EE613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5E67C6">
              <w:rPr>
                <w:rFonts w:ascii="Arial Narrow" w:hAnsi="Arial Narrow"/>
                <w:b/>
              </w:rPr>
              <w:t>AM</w:t>
            </w:r>
            <w:r w:rsidR="00EE6139">
              <w:rPr>
                <w:rFonts w:ascii="Arial Narrow" w:hAnsi="Arial Narrow"/>
                <w:b/>
              </w:rPr>
              <w:t>20</w:t>
            </w:r>
            <w:r w:rsidR="004462D2">
              <w:rPr>
                <w:rFonts w:ascii="Arial Narrow" w:hAnsi="Arial Narrow"/>
                <w:b/>
              </w:rPr>
              <w:t>00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034E1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VAM </w:t>
            </w:r>
            <w:r w:rsidR="00EE6139">
              <w:rPr>
                <w:rFonts w:ascii="Arial Narrow" w:hAnsi="Arial Narrow"/>
                <w:b/>
              </w:rPr>
              <w:t>20</w:t>
            </w:r>
            <w:r w:rsidR="004462D2">
              <w:rPr>
                <w:rFonts w:ascii="Arial Narrow" w:hAnsi="Arial Narrow"/>
                <w:b/>
              </w:rPr>
              <w:t>00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A047F4">
              <w:rPr>
                <w:sz w:val="20"/>
              </w:rPr>
              <w:tab/>
            </w:r>
            <w:r w:rsidR="00A047F4">
              <w:rPr>
                <w:sz w:val="20"/>
              </w:rPr>
              <w:tab/>
            </w:r>
            <w:r w:rsidR="00A047F4">
              <w:rPr>
                <w:sz w:val="20"/>
              </w:rPr>
              <w:tab/>
              <w:t>726</w:t>
            </w:r>
            <w:r w:rsidR="00321223">
              <w:rPr>
                <w:sz w:val="20"/>
              </w:rPr>
              <w:t>x</w:t>
            </w:r>
            <w:r w:rsidR="00444F41">
              <w:rPr>
                <w:sz w:val="20"/>
              </w:rPr>
              <w:t>1.</w:t>
            </w:r>
            <w:r w:rsidR="00A047F4">
              <w:rPr>
                <w:sz w:val="20"/>
              </w:rPr>
              <w:t>512</w:t>
            </w:r>
            <w:r>
              <w:rPr>
                <w:sz w:val="20"/>
              </w:rPr>
              <w:t>x</w:t>
            </w:r>
            <w:r w:rsidR="00EE6139">
              <w:rPr>
                <w:sz w:val="20"/>
              </w:rPr>
              <w:t>1.156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E6139">
              <w:rPr>
                <w:sz w:val="20"/>
              </w:rPr>
              <w:t>20</w:t>
            </w:r>
            <w:r w:rsidR="00034E11">
              <w:rPr>
                <w:sz w:val="20"/>
              </w:rPr>
              <w:t>0</w:t>
            </w:r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E6139">
              <w:rPr>
                <w:sz w:val="20"/>
              </w:rPr>
              <w:t>152</w:t>
            </w:r>
            <w:bookmarkStart w:id="0" w:name="_GoBack"/>
            <w:bookmarkEnd w:id="0"/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034E11">
              <w:rPr>
                <w:sz w:val="20"/>
              </w:rPr>
              <w:t>: 6</w:t>
            </w:r>
            <w:r w:rsidR="004462D2">
              <w:rPr>
                <w:sz w:val="20"/>
              </w:rPr>
              <w:t>1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4462D2">
              <w:rPr>
                <w:sz w:val="20"/>
              </w:rPr>
              <w:t>6</w:t>
            </w:r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</w:t>
            </w:r>
            <w:r w:rsidR="004462D2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BD" w:rsidRDefault="00EF5FBD" w:rsidP="007763AF">
      <w:pPr>
        <w:spacing w:after="0" w:line="240" w:lineRule="auto"/>
      </w:pPr>
      <w:r>
        <w:separator/>
      </w:r>
    </w:p>
  </w:endnote>
  <w:endnote w:type="continuationSeparator" w:id="0">
    <w:p w:rsidR="00EF5FBD" w:rsidRDefault="00EF5FBD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BD" w:rsidRDefault="00EF5FBD" w:rsidP="007763AF">
      <w:pPr>
        <w:spacing w:after="0" w:line="240" w:lineRule="auto"/>
      </w:pPr>
      <w:r>
        <w:separator/>
      </w:r>
    </w:p>
  </w:footnote>
  <w:footnote w:type="continuationSeparator" w:id="0">
    <w:p w:rsidR="00EF5FBD" w:rsidRDefault="00EF5FBD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32FDE"/>
    <w:rsid w:val="00034E11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A1ACF"/>
    <w:rsid w:val="003E00CC"/>
    <w:rsid w:val="00416031"/>
    <w:rsid w:val="00444F41"/>
    <w:rsid w:val="004462D2"/>
    <w:rsid w:val="004559D7"/>
    <w:rsid w:val="0053698D"/>
    <w:rsid w:val="005A1CBA"/>
    <w:rsid w:val="005C1CFB"/>
    <w:rsid w:val="005E67C6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9E1209"/>
    <w:rsid w:val="00A047F4"/>
    <w:rsid w:val="00A04B2B"/>
    <w:rsid w:val="00A774C9"/>
    <w:rsid w:val="00B04883"/>
    <w:rsid w:val="00B31347"/>
    <w:rsid w:val="00BB19A3"/>
    <w:rsid w:val="00C05770"/>
    <w:rsid w:val="00C25DA9"/>
    <w:rsid w:val="00CB5D59"/>
    <w:rsid w:val="00CD0B7E"/>
    <w:rsid w:val="00D14F1C"/>
    <w:rsid w:val="00D56726"/>
    <w:rsid w:val="00D94A5E"/>
    <w:rsid w:val="00EE6139"/>
    <w:rsid w:val="00EF5FBD"/>
    <w:rsid w:val="00EF74CA"/>
    <w:rsid w:val="00F4154B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376FE1-D85C-4710-B592-C280A15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2016-02-03T13:24:00Z</dcterms:created>
  <dcterms:modified xsi:type="dcterms:W3CDTF">2016-02-03T13:24:00Z</dcterms:modified>
</cp:coreProperties>
</file>