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2F47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E54359">
              <w:rPr>
                <w:rFonts w:ascii="Arial Narrow" w:hAnsi="Arial Narrow"/>
                <w:b/>
                <w:sz w:val="26"/>
                <w:szCs w:val="26"/>
              </w:rPr>
              <w:t>P36</w:t>
            </w:r>
            <w:r w:rsidR="00D63FC1">
              <w:rPr>
                <w:rFonts w:ascii="Arial Narrow" w:hAnsi="Arial Narrow"/>
                <w:b/>
                <w:sz w:val="26"/>
                <w:szCs w:val="26"/>
              </w:rPr>
              <w:t>M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 xml:space="preserve">da Controsoffitto </w:t>
            </w:r>
            <w:r w:rsidR="00D94A5E">
              <w:rPr>
                <w:rFonts w:ascii="Arial Narrow" w:hAnsi="Arial Narrow"/>
                <w:b/>
              </w:rPr>
              <w:t>Ultrapiatta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54359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54359">
              <w:rPr>
                <w:sz w:val="20"/>
              </w:rPr>
              <w:t>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D94A5E">
              <w:rPr>
                <w:sz w:val="20"/>
              </w:rPr>
              <w:t>75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</w:t>
            </w:r>
            <w:r w:rsidR="00D94A5E">
              <w:rPr>
                <w:sz w:val="20"/>
              </w:rPr>
              <w:t>20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0341">
              <w:rPr>
                <w:sz w:val="20"/>
              </w:rPr>
              <w:t>384</w:t>
            </w:r>
            <w:r>
              <w:rPr>
                <w:sz w:val="20"/>
              </w:rPr>
              <w:t>/4</w:t>
            </w:r>
            <w:r w:rsidR="00D94A5E">
              <w:rPr>
                <w:sz w:val="20"/>
              </w:rPr>
              <w:t>80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10C6"/>
    <w:rsid w:val="0026393F"/>
    <w:rsid w:val="00294590"/>
    <w:rsid w:val="002D208F"/>
    <w:rsid w:val="002F41A2"/>
    <w:rsid w:val="002F4767"/>
    <w:rsid w:val="00321223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8C004C"/>
    <w:rsid w:val="00A04B2B"/>
    <w:rsid w:val="00B04883"/>
    <w:rsid w:val="00BB19A3"/>
    <w:rsid w:val="00C05770"/>
    <w:rsid w:val="00C25DA9"/>
    <w:rsid w:val="00D63FC1"/>
    <w:rsid w:val="00D94A5E"/>
    <w:rsid w:val="00E5435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346663-5ABC-4410-B434-A6374F5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2016-02-01T11:14:00Z</dcterms:created>
  <dcterms:modified xsi:type="dcterms:W3CDTF">2016-02-03T08:50:00Z</dcterms:modified>
</cp:coreProperties>
</file>