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98446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984463">
              <w:rPr>
                <w:rFonts w:ascii="Arial Narrow" w:hAnsi="Arial Narrow"/>
                <w:b/>
                <w:sz w:val="26"/>
                <w:szCs w:val="26"/>
              </w:rPr>
              <w:t>P45</w:t>
            </w:r>
            <w:r w:rsidR="00327C7F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4463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4463">
              <w:rPr>
                <w:sz w:val="20"/>
              </w:rPr>
              <w:t>5</w:t>
            </w:r>
            <w:r w:rsidR="00E54359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984463">
              <w:rPr>
                <w:sz w:val="20"/>
              </w:rPr>
              <w:t>9</w:t>
            </w:r>
            <w:r w:rsidR="00D94A5E">
              <w:rPr>
                <w:sz w:val="20"/>
              </w:rPr>
              <w:t>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4463">
              <w:rPr>
                <w:sz w:val="20"/>
              </w:rPr>
              <w:t>510/63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984463">
              <w:rPr>
                <w:sz w:val="20"/>
              </w:rPr>
              <w:t>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2F4767"/>
    <w:rsid w:val="00321223"/>
    <w:rsid w:val="00327C7F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8C004C"/>
    <w:rsid w:val="00984463"/>
    <w:rsid w:val="00A04B2B"/>
    <w:rsid w:val="00B04883"/>
    <w:rsid w:val="00BB19A3"/>
    <w:rsid w:val="00C05770"/>
    <w:rsid w:val="00C25DA9"/>
    <w:rsid w:val="00D94A5E"/>
    <w:rsid w:val="00E54359"/>
    <w:rsid w:val="00F757F5"/>
    <w:rsid w:val="00F8557B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FCB58-15D8-4480-91C9-9F96C74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2016-02-01T11:15:00Z</dcterms:created>
  <dcterms:modified xsi:type="dcterms:W3CDTF">2016-02-03T08:50:00Z</dcterms:modified>
</cp:coreProperties>
</file>