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53698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CB5D59" w:rsidRPr="00CB5D59">
              <w:rPr>
                <w:rFonts w:ascii="Arial Narrow" w:hAnsi="Arial Narrow"/>
                <w:b/>
              </w:rPr>
              <w:t>J</w:t>
            </w:r>
            <w:r w:rsidR="00D94A5E" w:rsidRPr="00CB5D59">
              <w:rPr>
                <w:rFonts w:ascii="Arial Narrow" w:hAnsi="Arial Narrow"/>
                <w:b/>
              </w:rPr>
              <w:t>P2</w:t>
            </w:r>
            <w:r w:rsidR="00924492">
              <w:rPr>
                <w:rFonts w:ascii="Arial Narrow" w:hAnsi="Arial Narrow"/>
                <w:b/>
              </w:rPr>
              <w:t>8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CB5D59">
              <w:rPr>
                <w:rFonts w:ascii="Arial Narrow" w:hAnsi="Arial Narrow"/>
                <w:b/>
              </w:rPr>
              <w:t>Cassetta a 4 Vie (600 x 600)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verticalmente tra 0° e 60°, con i quali è possibile ottenere un flusso d’aria in direzione parallela al soffitto, con un ampio raggio di distribuzione, prevenendo – al contempo – la formazione di macchie sul soffitto stesso e di correnti d’aria. E’ possibile chiudere una o due vie per l’aria per facilitare l’installazione negli angoli. Possibilità di diluizione con aria esterna in percentuale pari al 10-15% del volume d’aria circolante.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termica, potenza erogata dal motore di 55 W,  livello di pressione sonora (A/B) dell’unità non superiore a 30/25 dB(A) . 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protezione a fusibile e prevalenza fino a 750 mm di fornitura standard.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per l’identificazione dei guasti; possibilità di interrogare i termistori tramite il regolatore PID. Fusibile di protezione della scheda elettronica, assorbimento elettrico nominale in raffreddamento 73 W e in riscaldamento 64 W.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924492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24492">
              <w:rPr>
                <w:sz w:val="20"/>
              </w:rPr>
              <w:t>3,2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CB5D59">
              <w:rPr>
                <w:sz w:val="20"/>
              </w:rPr>
              <w:t>60</w:t>
            </w:r>
            <w:r w:rsidR="00321223"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315x700x70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14B57">
              <w:rPr>
                <w:sz w:val="20"/>
              </w:rPr>
              <w:t>390</w:t>
            </w:r>
            <w:r>
              <w:rPr>
                <w:sz w:val="20"/>
              </w:rPr>
              <w:t>/</w:t>
            </w:r>
            <w:r w:rsidR="00924492">
              <w:rPr>
                <w:sz w:val="20"/>
              </w:rPr>
              <w:t>540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</w:t>
            </w:r>
            <w:r w:rsidR="00120DD3">
              <w:rPr>
                <w:sz w:val="20"/>
              </w:rPr>
              <w:t>5</w:t>
            </w:r>
            <w:r w:rsidR="00114B57">
              <w:rPr>
                <w:sz w:val="20"/>
              </w:rPr>
              <w:t>,5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20DD3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C004C"/>
    <w:rsid w:val="00924492"/>
    <w:rsid w:val="009A29E7"/>
    <w:rsid w:val="00A04B2B"/>
    <w:rsid w:val="00B04883"/>
    <w:rsid w:val="00B31347"/>
    <w:rsid w:val="00BB19A3"/>
    <w:rsid w:val="00C05770"/>
    <w:rsid w:val="00C25DA9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FD3E6D-1679-450E-A0F9-874CB5AF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4</cp:revision>
  <dcterms:created xsi:type="dcterms:W3CDTF">2016-02-02T09:15:00Z</dcterms:created>
  <dcterms:modified xsi:type="dcterms:W3CDTF">2016-02-03T08:52:00Z</dcterms:modified>
</cp:coreProperties>
</file>