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CB5D59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CB5D59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CB5D59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CB5D59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 w:rsidRPr="00CB5D59"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 w:rsidRPr="00CB5D59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 w:rsidRPr="00CB5D59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CB5D59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CB5D59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CB5D59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CB5D59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CB5D59" w:rsidRDefault="00416031" w:rsidP="0053698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 w:rsidRPr="00CB5D59">
              <w:rPr>
                <w:rFonts w:ascii="Arial Narrow" w:hAnsi="Arial Narrow"/>
                <w:b/>
              </w:rPr>
              <w:t>AX</w:t>
            </w:r>
            <w:r w:rsidR="00856695">
              <w:rPr>
                <w:rFonts w:ascii="Arial Narrow" w:hAnsi="Arial Narrow"/>
                <w:b/>
              </w:rPr>
              <w:t>K</w:t>
            </w:r>
            <w:r w:rsidR="00D94A5E" w:rsidRPr="00CB5D59">
              <w:rPr>
                <w:rFonts w:ascii="Arial Narrow" w:hAnsi="Arial Narrow"/>
                <w:b/>
              </w:rPr>
              <w:t>P2</w:t>
            </w:r>
            <w:r w:rsidR="00856695">
              <w:rPr>
                <w:rFonts w:ascii="Arial Narrow" w:hAnsi="Arial Narrow"/>
                <w:b/>
              </w:rPr>
              <w:t>8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 xml:space="preserve">Unità </w:t>
            </w:r>
            <w:r w:rsidR="00856695">
              <w:rPr>
                <w:rFonts w:ascii="Arial Narrow" w:hAnsi="Arial Narrow"/>
                <w:b/>
              </w:rPr>
              <w:t>Cassetta a 1 Via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Carrozzeria in lamiera d’acciaio zincato rivestita di materiale termoacustico di schiuma polietilenica. Pannello decorativo bianco avorio, lavabile, antiurto. Aspirazione dell’aria attraverso il pannello inferiore, con filtro a rete in resina sintetica con trattamento antimuffa, lavabile. Mandata dell’aria verso il basso tramite alette deflettrici con movimentazione automatica orientabili verticalmente tra 10° e 65°, per consentire un ampio raggio di distribuzione dell’aria e – al contempo – evitare correnti e prevenire macchie sul soffitto. Possibilità di mandata orizzontale attraverso condotto flessibile. Attacchi tubazioni del refrigerante, scarico condensa e staffe per il fissaggio nella parte incassata dell’unità.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 temperatura dell’aria di ripresa, temperatura linea del liquido, temperatura linea del gas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Ventilatore tangenziale tipo Sirocco con funzionamento silenzioso e assenza di vibrazioni, a due velocità, mosso da un motore elettrico monofase ad induzione direttamente accoppiato, dotato di protezione termica, potenza erogata dal motore di 15 W, livello di pressione sonora (A/B) dell’unità non superiore a 38/33 dB(A) misurata a 1m x 1m di distanza.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in controcorrente costituito da tubi di rame internamente rigati HI-X Cu ed alette in alluminio ad alta efficienza.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Pompa di sollevamento della condensa con fusibile di protezione e con prevalenza massima di 500 mm.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elettronica, assorbimento elettrico nominale in raffreddamento 66 W e in riscaldamento 46 W.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Collegamento al sistema di controllo tramite bus di comunicazione di tipo non polarizzato.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controllo dei consumi tramite collegamento a comando centralizzato.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 tramite collegamento a comando centralizzato.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Contatti puliti per arresto di emergenza.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856695" w:rsidRPr="005C1CFB" w:rsidRDefault="00856695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26393F">
              <w:rPr>
                <w:sz w:val="20"/>
              </w:rPr>
              <w:t>2,</w:t>
            </w:r>
            <w:r w:rsidR="00856695">
              <w:rPr>
                <w:sz w:val="20"/>
              </w:rPr>
              <w:t>8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856695">
              <w:rPr>
                <w:sz w:val="20"/>
              </w:rPr>
              <w:t>3,2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  <w:t>2</w:t>
            </w:r>
            <w:r w:rsidR="00856695">
              <w:rPr>
                <w:sz w:val="20"/>
              </w:rPr>
              <w:t>15</w:t>
            </w:r>
            <w:r w:rsidR="00321223">
              <w:rPr>
                <w:sz w:val="20"/>
              </w:rPr>
              <w:t>x</w:t>
            </w:r>
            <w:r w:rsidR="00856695">
              <w:rPr>
                <w:sz w:val="20"/>
              </w:rPr>
              <w:t>1110</w:t>
            </w:r>
            <w:r>
              <w:rPr>
                <w:sz w:val="20"/>
              </w:rPr>
              <w:t>x</w:t>
            </w:r>
            <w:r w:rsidR="00856695">
              <w:rPr>
                <w:sz w:val="20"/>
              </w:rPr>
              <w:t>710</w:t>
            </w:r>
            <w:r>
              <w:rPr>
                <w:sz w:val="20"/>
              </w:rPr>
              <w:t xml:space="preserve"> mm</w:t>
            </w:r>
          </w:p>
          <w:p w:rsidR="00B31347" w:rsidRDefault="00114B57" w:rsidP="00B3134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ab/>
            </w:r>
            <w:r w:rsidR="00856695">
              <w:rPr>
                <w:sz w:val="20"/>
              </w:rPr>
              <w:t>Con pannello</w:t>
            </w:r>
            <w:r w:rsidR="00856695">
              <w:rPr>
                <w:sz w:val="20"/>
              </w:rPr>
              <w:tab/>
            </w:r>
            <w:r w:rsidR="00856695">
              <w:rPr>
                <w:sz w:val="20"/>
              </w:rPr>
              <w:tab/>
            </w:r>
            <w:r w:rsidR="00856695">
              <w:rPr>
                <w:sz w:val="20"/>
              </w:rPr>
              <w:tab/>
            </w:r>
            <w:r w:rsidR="00856695">
              <w:rPr>
                <w:sz w:val="20"/>
              </w:rPr>
              <w:tab/>
              <w:t>285x1240x8</w:t>
            </w:r>
            <w:r>
              <w:rPr>
                <w:sz w:val="20"/>
              </w:rPr>
              <w:t>0</w:t>
            </w:r>
            <w:r w:rsidR="00B31347">
              <w:rPr>
                <w:sz w:val="20"/>
              </w:rPr>
              <w:t>0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856695">
              <w:rPr>
                <w:sz w:val="20"/>
              </w:rPr>
              <w:t>54</w:t>
            </w:r>
            <w:r w:rsidR="00114B57">
              <w:rPr>
                <w:sz w:val="20"/>
              </w:rPr>
              <w:t>0</w:t>
            </w:r>
            <w:r>
              <w:rPr>
                <w:sz w:val="20"/>
              </w:rPr>
              <w:t>/</w:t>
            </w:r>
            <w:r w:rsidR="00856695">
              <w:rPr>
                <w:sz w:val="20"/>
              </w:rPr>
              <w:t>660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856695">
              <w:rPr>
                <w:sz w:val="20"/>
              </w:rPr>
              <w:t>31</w:t>
            </w:r>
            <w:bookmarkStart w:id="0" w:name="_GoBack"/>
            <w:bookmarkEnd w:id="0"/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Diametro Tubazioni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Liquido: 6,4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94590">
              <w:rPr>
                <w:sz w:val="20"/>
              </w:rPr>
              <w:t>Gas: 12,7 mm</w:t>
            </w:r>
          </w:p>
          <w:p w:rsidR="00294590" w:rsidRPr="000D64D6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2C77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A0341"/>
    <w:rsid w:val="000D64D6"/>
    <w:rsid w:val="00114B57"/>
    <w:rsid w:val="001C6757"/>
    <w:rsid w:val="0026393F"/>
    <w:rsid w:val="00294590"/>
    <w:rsid w:val="002D208F"/>
    <w:rsid w:val="002F41A2"/>
    <w:rsid w:val="00321223"/>
    <w:rsid w:val="003E00CC"/>
    <w:rsid w:val="00416031"/>
    <w:rsid w:val="004559D7"/>
    <w:rsid w:val="0053698D"/>
    <w:rsid w:val="005A1CBA"/>
    <w:rsid w:val="005C1CFB"/>
    <w:rsid w:val="005E7E60"/>
    <w:rsid w:val="00634752"/>
    <w:rsid w:val="006B26B9"/>
    <w:rsid w:val="006E56AC"/>
    <w:rsid w:val="006F0BAC"/>
    <w:rsid w:val="007736CC"/>
    <w:rsid w:val="007816DE"/>
    <w:rsid w:val="00782A4F"/>
    <w:rsid w:val="00856695"/>
    <w:rsid w:val="008C004C"/>
    <w:rsid w:val="00A04B2B"/>
    <w:rsid w:val="00B04883"/>
    <w:rsid w:val="00B31347"/>
    <w:rsid w:val="00BB19A3"/>
    <w:rsid w:val="00C05770"/>
    <w:rsid w:val="00C25DA9"/>
    <w:rsid w:val="00CB5D59"/>
    <w:rsid w:val="00D94A5E"/>
    <w:rsid w:val="00F757F5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65B2C8-E7CC-4CFB-89CD-E25B2D5A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Emili</dc:creator>
  <cp:lastModifiedBy>Mario Emili</cp:lastModifiedBy>
  <cp:revision>2</cp:revision>
  <dcterms:created xsi:type="dcterms:W3CDTF">2016-02-02T09:36:00Z</dcterms:created>
  <dcterms:modified xsi:type="dcterms:W3CDTF">2016-02-02T09:36:00Z</dcterms:modified>
</cp:coreProperties>
</file>