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4E4EEE" w:rsidRDefault="008F2C30" w:rsidP="000065EC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SISTEMA DI COMANDO PER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SISTEMI VRV CON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4A7863" w:rsidP="00BD7E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A7863">
              <w:rPr>
                <w:rFonts w:ascii="Arial Narrow" w:hAnsi="Arial Narrow"/>
                <w:b/>
              </w:rPr>
              <w:t>BRC4C62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BD7E1D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Comando </w:t>
            </w:r>
            <w:r w:rsidR="004A7863">
              <w:rPr>
                <w:rFonts w:ascii="Arial Narrow" w:hAnsi="Arial Narrow"/>
                <w:b/>
              </w:rPr>
              <w:t>ad Infrarossi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F2C3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Fornitura di comando</w:t>
            </w:r>
            <w:r w:rsidR="00C71D2D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="004A786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a infrarossi a cristalli liquidi e relativo ricevuitore</w:t>
            </w:r>
          </w:p>
          <w:p w:rsidR="008F2C30" w:rsidRPr="005C1CFB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Pulsante ON/OFF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Visualizzazione modalità di funzionamento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Visualizzazione temperatura impostata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Visualizzazione ora programmata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Visualizzazione direzione flusso aria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Visualizzazione velocità ventilatore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Tasto controllo tasto modalità di funzionamento attiva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Regolazione della temperatura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Regolazione del volume d’aria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Regolazione della mandata dell’aria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Programmazione orario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Tasto avvio/arresto timer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Tasto regolazione abilitazione/disabilitazione timer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Tasto selezione modalità di funzionamento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Tasto reset indicazione pulizia filtro</w:t>
            </w:r>
          </w:p>
          <w:p w:rsidR="004A7863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 xml:space="preserve">Interruttore per funzionamento di emergenza da attivare quando il telecomando non funziona </w:t>
            </w:r>
          </w:p>
          <w:p w:rsidR="002D208F" w:rsidRPr="004A7863" w:rsidRDefault="004A7863" w:rsidP="00A60A7D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A7863">
              <w:rPr>
                <w:sz w:val="20"/>
              </w:rPr>
              <w:t>Dimensioni: 157/62/17,5 mm (altezza/larghezza/profondità)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8F2C30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C6757"/>
    <w:rsid w:val="001F0558"/>
    <w:rsid w:val="0026393F"/>
    <w:rsid w:val="00294590"/>
    <w:rsid w:val="002B1CB9"/>
    <w:rsid w:val="002D208F"/>
    <w:rsid w:val="002F41A2"/>
    <w:rsid w:val="00321223"/>
    <w:rsid w:val="003234FC"/>
    <w:rsid w:val="003A0ACB"/>
    <w:rsid w:val="003E00CC"/>
    <w:rsid w:val="00416031"/>
    <w:rsid w:val="004559D7"/>
    <w:rsid w:val="004A7863"/>
    <w:rsid w:val="004E4EEE"/>
    <w:rsid w:val="005A1CBA"/>
    <w:rsid w:val="005C1CFB"/>
    <w:rsid w:val="005E723E"/>
    <w:rsid w:val="005E7E60"/>
    <w:rsid w:val="005F6388"/>
    <w:rsid w:val="00634752"/>
    <w:rsid w:val="006B26B9"/>
    <w:rsid w:val="006D04C9"/>
    <w:rsid w:val="006E56AC"/>
    <w:rsid w:val="00740B84"/>
    <w:rsid w:val="007736CC"/>
    <w:rsid w:val="007816DE"/>
    <w:rsid w:val="00782A4F"/>
    <w:rsid w:val="007F6056"/>
    <w:rsid w:val="008C004C"/>
    <w:rsid w:val="008F2C30"/>
    <w:rsid w:val="00A04B2B"/>
    <w:rsid w:val="00A60A7D"/>
    <w:rsid w:val="00A930E4"/>
    <w:rsid w:val="00AF6FE6"/>
    <w:rsid w:val="00B04883"/>
    <w:rsid w:val="00BB19A3"/>
    <w:rsid w:val="00BD7E1D"/>
    <w:rsid w:val="00C05770"/>
    <w:rsid w:val="00C25DA9"/>
    <w:rsid w:val="00C71D2D"/>
    <w:rsid w:val="00D74B8F"/>
    <w:rsid w:val="00D860F4"/>
    <w:rsid w:val="00D94A5E"/>
    <w:rsid w:val="00F66DF2"/>
    <w:rsid w:val="00F66F18"/>
    <w:rsid w:val="00F757F5"/>
    <w:rsid w:val="00F8557B"/>
    <w:rsid w:val="00FA7D43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DD4A88-B53B-45AA-8CFF-10EA387F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2016-02-03T10:35:00Z</dcterms:created>
  <dcterms:modified xsi:type="dcterms:W3CDTF">2016-02-03T13:28:00Z</dcterms:modified>
</cp:coreProperties>
</file>