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032FD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5E67C6">
              <w:rPr>
                <w:rFonts w:ascii="Arial Narrow" w:hAnsi="Arial Narrow"/>
                <w:b/>
              </w:rPr>
              <w:t>AM50</w:t>
            </w:r>
            <w:r w:rsidR="00032FDE">
              <w:rPr>
                <w:rFonts w:ascii="Arial Narrow" w:hAnsi="Arial Narrow"/>
                <w:b/>
              </w:rPr>
              <w:t>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5E67C6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VAM 50</w:t>
            </w:r>
            <w:r w:rsidR="00032FDE">
              <w:rPr>
                <w:rFonts w:ascii="Arial Narrow" w:hAnsi="Arial Narrow"/>
                <w:b/>
              </w:rPr>
              <w:t>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CD0B7E">
              <w:rPr>
                <w:sz w:val="20"/>
              </w:rPr>
              <w:tab/>
            </w:r>
            <w:r w:rsidR="00CD0B7E">
              <w:rPr>
                <w:sz w:val="20"/>
              </w:rPr>
              <w:tab/>
            </w:r>
            <w:r w:rsidR="00CD0B7E">
              <w:rPr>
                <w:sz w:val="20"/>
              </w:rPr>
              <w:tab/>
              <w:t>301</w:t>
            </w:r>
            <w:r w:rsidR="00321223">
              <w:rPr>
                <w:sz w:val="20"/>
              </w:rPr>
              <w:t>x</w:t>
            </w:r>
            <w:r w:rsidR="00CD0B7E">
              <w:rPr>
                <w:sz w:val="20"/>
              </w:rPr>
              <w:t>828</w:t>
            </w:r>
            <w:r>
              <w:rPr>
                <w:sz w:val="20"/>
              </w:rPr>
              <w:t>x</w:t>
            </w:r>
            <w:r w:rsidR="00CD0B7E">
              <w:rPr>
                <w:sz w:val="20"/>
              </w:rPr>
              <w:t>816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E67C6">
              <w:rPr>
                <w:sz w:val="20"/>
              </w:rPr>
              <w:t>50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D0B7E">
              <w:rPr>
                <w:sz w:val="20"/>
              </w:rPr>
              <w:t>33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5E67C6">
              <w:rPr>
                <w:sz w:val="20"/>
              </w:rPr>
              <w:t>: 58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5E67C6">
              <w:rPr>
                <w:sz w:val="20"/>
              </w:rPr>
              <w:t>2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5E67C6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2" w:rsidRDefault="00087DA2" w:rsidP="007763AF">
      <w:pPr>
        <w:spacing w:after="0" w:line="240" w:lineRule="auto"/>
      </w:pPr>
      <w:r>
        <w:separator/>
      </w:r>
    </w:p>
  </w:endnote>
  <w:endnote w:type="continuationSeparator" w:id="0">
    <w:p w:rsidR="00087DA2" w:rsidRDefault="00087DA2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2" w:rsidRDefault="00087DA2" w:rsidP="007763AF">
      <w:pPr>
        <w:spacing w:after="0" w:line="240" w:lineRule="auto"/>
      </w:pPr>
      <w:r>
        <w:separator/>
      </w:r>
    </w:p>
  </w:footnote>
  <w:footnote w:type="continuationSeparator" w:id="0">
    <w:p w:rsidR="00087DA2" w:rsidRDefault="00087DA2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87DA2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67C6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9136E9-F55C-49DF-A251-4E7CA6F0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2016-02-03T13:13:00Z</dcterms:created>
  <dcterms:modified xsi:type="dcterms:W3CDTF">2016-02-03T13:13:00Z</dcterms:modified>
</cp:coreProperties>
</file>