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FA6EC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FA6EC6">
              <w:rPr>
                <w:rFonts w:ascii="Arial Narrow" w:hAnsi="Arial Narrow"/>
                <w:b/>
                <w:sz w:val="26"/>
                <w:szCs w:val="26"/>
              </w:rPr>
              <w:t>P45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A6EC6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A6EC6">
              <w:rPr>
                <w:sz w:val="20"/>
              </w:rPr>
              <w:t>5,0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</w:t>
            </w:r>
            <w:r w:rsidR="00DA5224">
              <w:rPr>
                <w:sz w:val="20"/>
              </w:rPr>
              <w:t>950x950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A6EC6">
              <w:rPr>
                <w:sz w:val="20"/>
              </w:rPr>
              <w:t>570</w:t>
            </w:r>
            <w:r>
              <w:rPr>
                <w:sz w:val="20"/>
              </w:rPr>
              <w:t>/</w:t>
            </w:r>
            <w:r w:rsidR="00FA6EC6">
              <w:rPr>
                <w:sz w:val="20"/>
              </w:rPr>
              <w:t>816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A6EC6">
              <w:rPr>
                <w:sz w:val="20"/>
              </w:rPr>
              <w:t>20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7E1434"/>
    <w:rsid w:val="008C004C"/>
    <w:rsid w:val="00A04B2B"/>
    <w:rsid w:val="00B04883"/>
    <w:rsid w:val="00B31347"/>
    <w:rsid w:val="00BB19A3"/>
    <w:rsid w:val="00C05770"/>
    <w:rsid w:val="00C25DA9"/>
    <w:rsid w:val="00D94A5E"/>
    <w:rsid w:val="00DA5224"/>
    <w:rsid w:val="00DF55EB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F86795-35FE-4346-9598-ADE5684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2016-02-01T11:32:00Z</dcterms:created>
  <dcterms:modified xsi:type="dcterms:W3CDTF">2016-02-01T11:37:00Z</dcterms:modified>
</cp:coreProperties>
</file>