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21534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215346">
              <w:rPr>
                <w:rFonts w:ascii="Arial Narrow" w:hAnsi="Arial Narrow"/>
                <w:b/>
                <w:sz w:val="26"/>
                <w:szCs w:val="26"/>
              </w:rPr>
              <w:t>P90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15346">
              <w:rPr>
                <w:sz w:val="20"/>
              </w:rPr>
              <w:t>9,0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15346">
              <w:rPr>
                <w:sz w:val="20"/>
              </w:rPr>
              <w:t>10</w:t>
            </w:r>
            <w:r w:rsidR="009B3137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B31347">
              <w:rPr>
                <w:sz w:val="20"/>
              </w:rPr>
              <w:t>4</w:t>
            </w:r>
            <w:r w:rsidR="00215346">
              <w:rPr>
                <w:sz w:val="20"/>
              </w:rPr>
              <w:t>6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B3134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15346">
              <w:rPr>
                <w:sz w:val="20"/>
              </w:rPr>
              <w:t>306x950x95</w:t>
            </w:r>
            <w:r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15346">
              <w:rPr>
                <w:sz w:val="20"/>
              </w:rPr>
              <w:t>744/1368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15346">
              <w:rPr>
                <w:sz w:val="20"/>
              </w:rPr>
              <w:t>24</w:t>
            </w:r>
            <w:bookmarkStart w:id="0" w:name="_GoBack"/>
            <w:bookmarkEnd w:id="0"/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</w:t>
            </w:r>
            <w:r w:rsidR="009B3137">
              <w:rPr>
                <w:sz w:val="20"/>
              </w:rPr>
              <w:t>ametro Tubazioni</w:t>
            </w:r>
            <w:r w:rsidR="009B3137">
              <w:rPr>
                <w:sz w:val="20"/>
              </w:rPr>
              <w:tab/>
            </w:r>
            <w:r w:rsidR="009B3137">
              <w:rPr>
                <w:sz w:val="20"/>
              </w:rPr>
              <w:tab/>
            </w:r>
            <w:r w:rsidR="009B3137">
              <w:rPr>
                <w:sz w:val="20"/>
              </w:rPr>
              <w:tab/>
              <w:t xml:space="preserve">Liquido: 9,5 </w:t>
            </w:r>
            <w:r>
              <w:rPr>
                <w:sz w:val="20"/>
              </w:rPr>
              <w:t>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 xml:space="preserve">Gas: </w:t>
            </w:r>
            <w:r w:rsidR="009B3137">
              <w:rPr>
                <w:sz w:val="20"/>
              </w:rPr>
              <w:t>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15346"/>
    <w:rsid w:val="0026393F"/>
    <w:rsid w:val="00294590"/>
    <w:rsid w:val="002D208F"/>
    <w:rsid w:val="002F41A2"/>
    <w:rsid w:val="00321223"/>
    <w:rsid w:val="003E00CC"/>
    <w:rsid w:val="00416031"/>
    <w:rsid w:val="004559D7"/>
    <w:rsid w:val="005813FB"/>
    <w:rsid w:val="005A1CBA"/>
    <w:rsid w:val="005C1CFB"/>
    <w:rsid w:val="005E7E60"/>
    <w:rsid w:val="00634752"/>
    <w:rsid w:val="006B26B9"/>
    <w:rsid w:val="006E56AC"/>
    <w:rsid w:val="00735FE7"/>
    <w:rsid w:val="007736CC"/>
    <w:rsid w:val="007816DE"/>
    <w:rsid w:val="00782A4F"/>
    <w:rsid w:val="007E1434"/>
    <w:rsid w:val="008C004C"/>
    <w:rsid w:val="009B3137"/>
    <w:rsid w:val="00A04B2B"/>
    <w:rsid w:val="00B04883"/>
    <w:rsid w:val="00B31347"/>
    <w:rsid w:val="00BB19A3"/>
    <w:rsid w:val="00BB6DDB"/>
    <w:rsid w:val="00C05770"/>
    <w:rsid w:val="00C25DA9"/>
    <w:rsid w:val="00D94A5E"/>
    <w:rsid w:val="00DF55EB"/>
    <w:rsid w:val="00F757F5"/>
    <w:rsid w:val="00F8557B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992A4B-9029-496D-8674-AE3214AE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2016-02-01T11:36:00Z</dcterms:created>
  <dcterms:modified xsi:type="dcterms:W3CDTF">2016-02-01T11:36:00Z</dcterms:modified>
</cp:coreProperties>
</file>