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7763AF" w:rsidP="00032FDE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RECUPERATORE </w:t>
            </w:r>
            <w:r w:rsidR="00032FDE">
              <w:rPr>
                <w:rFonts w:ascii="Arial Narrow" w:hAnsi="Arial Narrow"/>
                <w:b/>
                <w:sz w:val="26"/>
                <w:szCs w:val="26"/>
              </w:rPr>
              <w:t>MECCANICO PER</w:t>
            </w: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 SISTEMI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0316D1" w:rsidP="00A047F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5E67C6">
              <w:rPr>
                <w:rFonts w:ascii="Arial Narrow" w:hAnsi="Arial Narrow"/>
                <w:b/>
              </w:rPr>
              <w:t>AM</w:t>
            </w:r>
            <w:r w:rsidR="004462D2">
              <w:rPr>
                <w:rFonts w:ascii="Arial Narrow" w:hAnsi="Arial Narrow"/>
                <w:b/>
              </w:rPr>
              <w:t>1</w:t>
            </w:r>
            <w:r w:rsidR="00A047F4">
              <w:rPr>
                <w:rFonts w:ascii="Arial Narrow" w:hAnsi="Arial Narrow"/>
                <w:b/>
              </w:rPr>
              <w:t>5</w:t>
            </w:r>
            <w:r w:rsidR="004462D2">
              <w:rPr>
                <w:rFonts w:ascii="Arial Narrow" w:hAnsi="Arial Narrow"/>
                <w:b/>
              </w:rPr>
              <w:t>00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034E1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VAM </w:t>
            </w:r>
            <w:r w:rsidR="00A047F4">
              <w:rPr>
                <w:rFonts w:ascii="Arial Narrow" w:hAnsi="Arial Narrow"/>
                <w:b/>
              </w:rPr>
              <w:t>15</w:t>
            </w:r>
            <w:r w:rsidR="004462D2">
              <w:rPr>
                <w:rFonts w:ascii="Arial Narrow" w:hAnsi="Arial Narrow"/>
                <w:b/>
              </w:rPr>
              <w:t>00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zincata, isolamento in schiuma uretanica autoestinguente;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Canali di connessione dell’aria ingresso ed in uscita dalla macchina; filtri di depurazione dell’aria in vello fibroso pluridirezionale. 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2 Ventilatori tangenziali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tipo Sirocco.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Pacco di scambio termico </w:t>
            </w:r>
            <w:r w:rsidR="00032FD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a flussi incrociati </w:t>
            </w: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in carta ininfiammabile con accesso facilitato per le opere di manutenzione.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Serranda di by-pass motorizzata.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763A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Pr="005C1CFB" w:rsidRDefault="00294590" w:rsidP="007763A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31347" w:rsidRPr="00980DAB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A047F4">
              <w:rPr>
                <w:sz w:val="20"/>
              </w:rPr>
              <w:tab/>
            </w:r>
            <w:r w:rsidR="00A047F4">
              <w:rPr>
                <w:sz w:val="20"/>
              </w:rPr>
              <w:tab/>
            </w:r>
            <w:r w:rsidR="00A047F4">
              <w:rPr>
                <w:sz w:val="20"/>
              </w:rPr>
              <w:tab/>
              <w:t>726</w:t>
            </w:r>
            <w:r w:rsidR="00321223">
              <w:rPr>
                <w:sz w:val="20"/>
              </w:rPr>
              <w:t>x</w:t>
            </w:r>
            <w:r w:rsidR="00444F41">
              <w:rPr>
                <w:sz w:val="20"/>
              </w:rPr>
              <w:t>1.</w:t>
            </w:r>
            <w:r w:rsidR="00A047F4">
              <w:rPr>
                <w:sz w:val="20"/>
              </w:rPr>
              <w:t>512</w:t>
            </w:r>
            <w:r>
              <w:rPr>
                <w:sz w:val="20"/>
              </w:rPr>
              <w:t>x</w:t>
            </w:r>
            <w:r w:rsidR="00CD0B7E">
              <w:rPr>
                <w:sz w:val="20"/>
              </w:rPr>
              <w:t>86</w:t>
            </w:r>
            <w:r w:rsidR="00444F41">
              <w:rPr>
                <w:sz w:val="20"/>
              </w:rPr>
              <w:t>8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A047F4">
              <w:rPr>
                <w:sz w:val="20"/>
              </w:rPr>
              <w:t>15</w:t>
            </w:r>
            <w:r w:rsidR="00034E11">
              <w:rPr>
                <w:sz w:val="20"/>
              </w:rPr>
              <w:t>0</w:t>
            </w:r>
            <w:r w:rsidR="00980DA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A047F4">
              <w:rPr>
                <w:sz w:val="20"/>
              </w:rPr>
              <w:t>131</w:t>
            </w:r>
            <w:r w:rsidR="00294590">
              <w:rPr>
                <w:sz w:val="20"/>
              </w:rPr>
              <w:t xml:space="preserve"> Kg</w:t>
            </w:r>
          </w:p>
          <w:p w:rsidR="00980DAB" w:rsidRDefault="00980DAB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 w:rsidRPr="00980DAB">
              <w:rPr>
                <w:sz w:val="20"/>
              </w:rPr>
              <w:t>Eff. Scambio entalpico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Raffrescamento</w:t>
            </w:r>
            <w:r w:rsidR="00034E11">
              <w:rPr>
                <w:sz w:val="20"/>
              </w:rPr>
              <w:t>: 6</w:t>
            </w:r>
            <w:r w:rsidR="004462D2">
              <w:rPr>
                <w:sz w:val="20"/>
              </w:rPr>
              <w:t>1</w:t>
            </w:r>
            <w:r w:rsidRPr="00980DAB">
              <w:rPr>
                <w:sz w:val="20"/>
              </w:rPr>
              <w:t>%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 xml:space="preserve">Riscaldamento: </w:t>
            </w:r>
            <w:r w:rsidR="000316D1">
              <w:rPr>
                <w:sz w:val="20"/>
              </w:rPr>
              <w:t>6</w:t>
            </w:r>
            <w:r w:rsidR="004462D2">
              <w:rPr>
                <w:sz w:val="20"/>
              </w:rPr>
              <w:t>6</w:t>
            </w:r>
            <w:r w:rsidRPr="00980DAB">
              <w:rPr>
                <w:sz w:val="20"/>
              </w:rPr>
              <w:t>%</w:t>
            </w:r>
          </w:p>
          <w:p w:rsidR="009E1209" w:rsidRPr="00980DAB" w:rsidRDefault="009E1209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Eff. Scambio termico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>
              <w:rPr>
                <w:sz w:val="20"/>
              </w:rPr>
              <w:t>7</w:t>
            </w:r>
            <w:r w:rsidR="004462D2">
              <w:rPr>
                <w:sz w:val="20"/>
              </w:rPr>
              <w:t>5</w:t>
            </w:r>
            <w:r>
              <w:rPr>
                <w:sz w:val="20"/>
              </w:rPr>
              <w:t>%</w:t>
            </w:r>
            <w:bookmarkStart w:id="0" w:name="_GoBack"/>
            <w:bookmarkEnd w:id="0"/>
          </w:p>
          <w:p w:rsidR="002D208F" w:rsidRPr="005C1CFB" w:rsidRDefault="00294590" w:rsidP="00F63D1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6B26B9" w:rsidRPr="001C6757" w:rsidRDefault="006B26B9" w:rsidP="00F63D10"/>
    <w:sectPr w:rsidR="006B26B9" w:rsidRPr="001C6757" w:rsidSect="0045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CD" w:rsidRDefault="008C6ECD" w:rsidP="007763AF">
      <w:pPr>
        <w:spacing w:after="0" w:line="240" w:lineRule="auto"/>
      </w:pPr>
      <w:r>
        <w:separator/>
      </w:r>
    </w:p>
  </w:endnote>
  <w:endnote w:type="continuationSeparator" w:id="0">
    <w:p w:rsidR="008C6ECD" w:rsidRDefault="008C6ECD" w:rsidP="007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CD" w:rsidRDefault="008C6ECD" w:rsidP="007763AF">
      <w:pPr>
        <w:spacing w:after="0" w:line="240" w:lineRule="auto"/>
      </w:pPr>
      <w:r>
        <w:separator/>
      </w:r>
    </w:p>
  </w:footnote>
  <w:footnote w:type="continuationSeparator" w:id="0">
    <w:p w:rsidR="008C6ECD" w:rsidRDefault="008C6ECD" w:rsidP="007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16D1"/>
    <w:rsid w:val="00032D79"/>
    <w:rsid w:val="00032FDE"/>
    <w:rsid w:val="00034E11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56537"/>
    <w:rsid w:val="003A1ACF"/>
    <w:rsid w:val="003E00CC"/>
    <w:rsid w:val="00416031"/>
    <w:rsid w:val="00444F41"/>
    <w:rsid w:val="004462D2"/>
    <w:rsid w:val="004559D7"/>
    <w:rsid w:val="0053698D"/>
    <w:rsid w:val="005A1CBA"/>
    <w:rsid w:val="005C1CFB"/>
    <w:rsid w:val="005E67C6"/>
    <w:rsid w:val="005E7E60"/>
    <w:rsid w:val="00634752"/>
    <w:rsid w:val="006B26B9"/>
    <w:rsid w:val="006E56AC"/>
    <w:rsid w:val="006F0BAC"/>
    <w:rsid w:val="007736CC"/>
    <w:rsid w:val="007763AF"/>
    <w:rsid w:val="007816DE"/>
    <w:rsid w:val="00782A4F"/>
    <w:rsid w:val="008C004C"/>
    <w:rsid w:val="008C6ECD"/>
    <w:rsid w:val="00980DAB"/>
    <w:rsid w:val="009E1209"/>
    <w:rsid w:val="00A047F4"/>
    <w:rsid w:val="00A04B2B"/>
    <w:rsid w:val="00A774C9"/>
    <w:rsid w:val="00B04883"/>
    <w:rsid w:val="00B31347"/>
    <w:rsid w:val="00BB19A3"/>
    <w:rsid w:val="00C05770"/>
    <w:rsid w:val="00C25DA9"/>
    <w:rsid w:val="00CB5D59"/>
    <w:rsid w:val="00CD0B7E"/>
    <w:rsid w:val="00D14F1C"/>
    <w:rsid w:val="00D56726"/>
    <w:rsid w:val="00D94A5E"/>
    <w:rsid w:val="00EF74CA"/>
    <w:rsid w:val="00F4154B"/>
    <w:rsid w:val="00F63D10"/>
    <w:rsid w:val="00F757F5"/>
    <w:rsid w:val="00F8557B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7DA2E4-470C-46FA-959F-FACC8EA0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2</cp:revision>
  <dcterms:created xsi:type="dcterms:W3CDTF">2016-02-03T13:23:00Z</dcterms:created>
  <dcterms:modified xsi:type="dcterms:W3CDTF">2016-02-03T13:23:00Z</dcterms:modified>
</cp:coreProperties>
</file>