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795F3F" w:rsidP="0095742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AXCP56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5,6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6,3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305x990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360x1</w:t>
            </w:r>
            <w:r w:rsidR="00786C24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795F3F">
              <w:rPr>
                <w:rFonts w:ascii="Arial Narrow" w:hAnsi="Arial Narrow"/>
              </w:rPr>
              <w:t>285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63</w:t>
            </w:r>
            <w:r w:rsidR="009B7442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795F3F">
              <w:rPr>
                <w:rFonts w:ascii="Arial Narrow" w:hAnsi="Arial Narrow"/>
              </w:rPr>
              <w:t>90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22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Liquido: 6,4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Gas: 12,7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786C24"/>
    <w:rsid w:val="00795F3F"/>
    <w:rsid w:val="00867459"/>
    <w:rsid w:val="00891F50"/>
    <w:rsid w:val="009136F4"/>
    <w:rsid w:val="00957426"/>
    <w:rsid w:val="009B7442"/>
    <w:rsid w:val="009F129C"/>
    <w:rsid w:val="00AB782F"/>
    <w:rsid w:val="00B03DA0"/>
    <w:rsid w:val="00B61762"/>
    <w:rsid w:val="00B90BA3"/>
    <w:rsid w:val="00C62504"/>
    <w:rsid w:val="00CA506E"/>
    <w:rsid w:val="00CB378E"/>
    <w:rsid w:val="00CE4E15"/>
    <w:rsid w:val="00D509C7"/>
    <w:rsid w:val="00DC0D1A"/>
    <w:rsid w:val="00E331F4"/>
    <w:rsid w:val="00E45292"/>
    <w:rsid w:val="00E55452"/>
    <w:rsid w:val="00E6773F"/>
    <w:rsid w:val="00E9270B"/>
    <w:rsid w:val="00EA1D7D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2016-02-01T10:42:00Z</dcterms:created>
  <dcterms:modified xsi:type="dcterms:W3CDTF">2016-02-03T08:46:00Z</dcterms:modified>
</cp:coreProperties>
</file>