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310F0A" w:rsidP="00EB050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AXCP90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310F0A">
              <w:rPr>
                <w:rFonts w:ascii="Arial Narrow" w:hAnsi="Arial Narrow"/>
              </w:rPr>
              <w:t>9,0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310F0A">
              <w:rPr>
                <w:rFonts w:ascii="Arial Narrow" w:hAnsi="Arial Narrow"/>
              </w:rPr>
              <w:t>10</w:t>
            </w:r>
            <w:r w:rsidR="00EB0509">
              <w:rPr>
                <w:rFonts w:ascii="Arial Narrow" w:hAnsi="Arial Narrow"/>
              </w:rPr>
              <w:t>,0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</w:r>
            <w:r w:rsidR="004A21C1">
              <w:rPr>
                <w:rFonts w:ascii="Arial Narrow" w:hAnsi="Arial Narrow"/>
              </w:rPr>
              <w:t>305x1</w:t>
            </w:r>
            <w:r w:rsidR="00CF4B5D">
              <w:rPr>
                <w:rFonts w:ascii="Arial Narrow" w:hAnsi="Arial Narrow"/>
              </w:rPr>
              <w:t>.</w:t>
            </w:r>
            <w:r w:rsidR="004A21C1">
              <w:rPr>
                <w:rFonts w:ascii="Arial Narrow" w:hAnsi="Arial Narrow"/>
              </w:rPr>
              <w:t>445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4A21C1">
              <w:rPr>
                <w:rFonts w:ascii="Arial Narrow" w:hAnsi="Arial Narrow"/>
              </w:rPr>
              <w:t>360x1</w:t>
            </w:r>
            <w:r w:rsidR="00CF4B5D">
              <w:rPr>
                <w:rFonts w:ascii="Arial Narrow" w:hAnsi="Arial Narrow"/>
              </w:rPr>
              <w:t>.</w:t>
            </w:r>
            <w:bookmarkStart w:id="0" w:name="_GoBack"/>
            <w:bookmarkEnd w:id="0"/>
            <w:r w:rsidR="004A21C1">
              <w:rPr>
                <w:rFonts w:ascii="Arial Narrow" w:hAnsi="Arial Narrow"/>
              </w:rPr>
              <w:t>740</w:t>
            </w:r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4A21C1">
              <w:rPr>
                <w:rFonts w:ascii="Arial Narrow" w:hAnsi="Arial Narrow"/>
              </w:rPr>
              <w:t>111</w:t>
            </w:r>
            <w:r w:rsidR="009B7442">
              <w:rPr>
                <w:rFonts w:ascii="Arial Narrow" w:hAnsi="Arial Narrow"/>
              </w:rPr>
              <w:t>0</w:t>
            </w:r>
            <w:r w:rsidRPr="0043391E">
              <w:rPr>
                <w:rFonts w:ascii="Arial Narrow" w:hAnsi="Arial Narrow"/>
              </w:rPr>
              <w:t>/</w:t>
            </w:r>
            <w:r w:rsidR="004A21C1">
              <w:rPr>
                <w:rFonts w:ascii="Arial Narrow" w:hAnsi="Arial Narrow"/>
              </w:rPr>
              <w:t>135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4A21C1">
              <w:rPr>
                <w:rFonts w:ascii="Arial Narrow" w:hAnsi="Arial Narrow"/>
              </w:rPr>
              <w:t>33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Liquido: 9</w:t>
            </w:r>
            <w:r w:rsidRPr="0043391E">
              <w:rPr>
                <w:rFonts w:ascii="Arial Narrow" w:hAnsi="Arial Narrow"/>
              </w:rPr>
              <w:t>,</w:t>
            </w:r>
            <w:r w:rsidR="00EB0509">
              <w:rPr>
                <w:rFonts w:ascii="Arial Narrow" w:hAnsi="Arial Narrow"/>
              </w:rPr>
              <w:t>5</w:t>
            </w:r>
            <w:r w:rsidRPr="0043391E">
              <w:rPr>
                <w:rFonts w:ascii="Arial Narrow" w:hAnsi="Arial Narrow"/>
              </w:rPr>
              <w:t xml:space="preserve">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Gas: 15</w:t>
            </w:r>
            <w:r w:rsidRPr="0043391E">
              <w:rPr>
                <w:rFonts w:ascii="Arial Narrow" w:hAnsi="Arial Narrow"/>
              </w:rPr>
              <w:t>,</w:t>
            </w:r>
            <w:r w:rsidR="00EB0509">
              <w:rPr>
                <w:rFonts w:ascii="Arial Narrow" w:hAnsi="Arial Narrow"/>
              </w:rPr>
              <w:t>9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267E58"/>
    <w:rsid w:val="002C5E49"/>
    <w:rsid w:val="002C6E2C"/>
    <w:rsid w:val="002E08DD"/>
    <w:rsid w:val="002F41A2"/>
    <w:rsid w:val="00310F0A"/>
    <w:rsid w:val="00370BB8"/>
    <w:rsid w:val="003F494F"/>
    <w:rsid w:val="0043391E"/>
    <w:rsid w:val="004559D7"/>
    <w:rsid w:val="004A21C1"/>
    <w:rsid w:val="005A7198"/>
    <w:rsid w:val="00660377"/>
    <w:rsid w:val="006973C6"/>
    <w:rsid w:val="006B26B9"/>
    <w:rsid w:val="006E56AC"/>
    <w:rsid w:val="00795F3F"/>
    <w:rsid w:val="00867459"/>
    <w:rsid w:val="00891F50"/>
    <w:rsid w:val="009136F4"/>
    <w:rsid w:val="00957426"/>
    <w:rsid w:val="009B7442"/>
    <w:rsid w:val="009F129C"/>
    <w:rsid w:val="00AB782F"/>
    <w:rsid w:val="00B03DA0"/>
    <w:rsid w:val="00B61762"/>
    <w:rsid w:val="00B90BA3"/>
    <w:rsid w:val="00C62504"/>
    <w:rsid w:val="00CA506E"/>
    <w:rsid w:val="00CB378E"/>
    <w:rsid w:val="00CE4E15"/>
    <w:rsid w:val="00CF4B5D"/>
    <w:rsid w:val="00D509C7"/>
    <w:rsid w:val="00DC0D1A"/>
    <w:rsid w:val="00E331F4"/>
    <w:rsid w:val="00E45292"/>
    <w:rsid w:val="00E55452"/>
    <w:rsid w:val="00E6773F"/>
    <w:rsid w:val="00E9270B"/>
    <w:rsid w:val="00EA1D7D"/>
    <w:rsid w:val="00EB0509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3</cp:revision>
  <dcterms:created xsi:type="dcterms:W3CDTF">2016-02-01T10:53:00Z</dcterms:created>
  <dcterms:modified xsi:type="dcterms:W3CDTF">2016-02-03T08:46:00Z</dcterms:modified>
</cp:coreProperties>
</file>