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D40E2E">
              <w:rPr>
                <w:rFonts w:ascii="Arial Narrow" w:hAnsi="Arial Narrow"/>
                <w:b/>
              </w:rPr>
              <w:t>NP22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2,5</w:t>
            </w:r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D40E2E">
              <w:rPr>
                <w:sz w:val="20"/>
              </w:rPr>
              <w:t>75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720x750x200 mm</w:t>
            </w:r>
            <w:bookmarkStart w:id="0" w:name="_GoBack"/>
            <w:bookmarkEnd w:id="0"/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384</w:t>
            </w:r>
            <w:r>
              <w:rPr>
                <w:sz w:val="20"/>
              </w:rPr>
              <w:t>/</w:t>
            </w:r>
            <w:r w:rsidR="00D40E2E">
              <w:rPr>
                <w:sz w:val="20"/>
              </w:rPr>
              <w:t>4</w:t>
            </w:r>
            <w:r w:rsidR="00A43934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21A3E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C004C"/>
    <w:rsid w:val="00A04B2B"/>
    <w:rsid w:val="00A43934"/>
    <w:rsid w:val="00B04883"/>
    <w:rsid w:val="00B31347"/>
    <w:rsid w:val="00BB19A3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953671-09EE-47D3-A968-239403D5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11</cp:revision>
  <dcterms:created xsi:type="dcterms:W3CDTF">2016-02-01T11:29:00Z</dcterms:created>
  <dcterms:modified xsi:type="dcterms:W3CDTF">2016-02-02T11:19:00Z</dcterms:modified>
</cp:coreProperties>
</file>