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9E6996">
              <w:rPr>
                <w:rFonts w:ascii="Arial Narrow" w:hAnsi="Arial Narrow"/>
                <w:b/>
                <w:sz w:val="26"/>
                <w:szCs w:val="26"/>
              </w:rPr>
              <w:t>P45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6996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6996">
              <w:rPr>
                <w:sz w:val="20"/>
              </w:rPr>
              <w:t>5</w:t>
            </w:r>
            <w:r w:rsidR="005A6B1A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7A2233">
              <w:rPr>
                <w:sz w:val="20"/>
              </w:rPr>
              <w:t>300x70</w:t>
            </w:r>
            <w:r w:rsidR="00C31E4F">
              <w:rPr>
                <w:sz w:val="20"/>
              </w:rPr>
              <w:t>0x7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6996">
              <w:rPr>
                <w:sz w:val="20"/>
              </w:rPr>
              <w:t>66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9E6996">
              <w:rPr>
                <w:sz w:val="20"/>
              </w:rPr>
              <w:t>96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9E6996">
              <w:rPr>
                <w:sz w:val="20"/>
              </w:rPr>
              <w:t>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5A1CBA"/>
    <w:rsid w:val="005A6B1A"/>
    <w:rsid w:val="005C1CFB"/>
    <w:rsid w:val="005E7E60"/>
    <w:rsid w:val="00634752"/>
    <w:rsid w:val="006B26B9"/>
    <w:rsid w:val="006E56AC"/>
    <w:rsid w:val="00740B84"/>
    <w:rsid w:val="007736CC"/>
    <w:rsid w:val="007816DE"/>
    <w:rsid w:val="00782A4F"/>
    <w:rsid w:val="007A2233"/>
    <w:rsid w:val="008C004C"/>
    <w:rsid w:val="009E6996"/>
    <w:rsid w:val="00A04B2B"/>
    <w:rsid w:val="00B04883"/>
    <w:rsid w:val="00BB19A3"/>
    <w:rsid w:val="00C05770"/>
    <w:rsid w:val="00C25DA9"/>
    <w:rsid w:val="00C31E4F"/>
    <w:rsid w:val="00D94A5E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D089D-373F-436C-9849-2C8BFEE2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5</cp:revision>
  <dcterms:created xsi:type="dcterms:W3CDTF">2016-02-02T14:04:00Z</dcterms:created>
  <dcterms:modified xsi:type="dcterms:W3CDTF">2016-03-15T11:41:00Z</dcterms:modified>
</cp:coreProperties>
</file>