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C71D2D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71D2D">
              <w:rPr>
                <w:rFonts w:ascii="Arial Narrow" w:hAnsi="Arial Narrow"/>
                <w:b/>
              </w:rPr>
              <w:t>DCS302C51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BD7E1D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Comando </w:t>
            </w:r>
            <w:r w:rsidR="001F0558">
              <w:rPr>
                <w:rFonts w:ascii="Arial Narrow" w:hAnsi="Arial Narrow"/>
                <w:b/>
              </w:rPr>
              <w:t>Remoto Centralizzato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8F2C30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Fornitura di comando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="001F0558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remoto </w:t>
            </w:r>
            <w:r w:rsidR="00C71D2D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centralizzato di sistema.</w:t>
            </w:r>
          </w:p>
          <w:p w:rsidR="008F2C30" w:rsidRPr="005C1CFB" w:rsidRDefault="008F2C3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 xml:space="preserve">Funzionamento unificato: consente di controllare tutte le unità interne 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 xml:space="preserve">Funzionamento arresto unificato: consente di arrestare contemporaneamente tutte le unità interne 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Controllo di zona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Indicazione stato funzionamento delle unità interne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Indicazione delle zone in funzione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Indicazione modalità di funzionamento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Indicazione pulizia periodica: indica quando per una singola unità o gruppo è trascorso il tempo impostato per la pulizia del filtro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Visualizzazione temperatura impostata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Visualizzazione codice di errore se si verifica un guasto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Indicazione direzione getto d’aria delle unità interne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Impostazione velocità del ventilatore</w:t>
            </w:r>
          </w:p>
          <w:p w:rsidR="00C71D2D" w:rsidRPr="00C71D2D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Impostazione delle zone</w:t>
            </w:r>
          </w:p>
          <w:p w:rsidR="002D208F" w:rsidRPr="000065EC" w:rsidRDefault="00C71D2D" w:rsidP="004E6DAC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0"/>
              </w:rPr>
            </w:pPr>
            <w:r w:rsidRPr="00C71D2D">
              <w:rPr>
                <w:sz w:val="20"/>
              </w:rPr>
              <w:t>Dimensioni: 180-120-16 mm (L-A-P)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C6757"/>
    <w:rsid w:val="001F0558"/>
    <w:rsid w:val="0026393F"/>
    <w:rsid w:val="00294590"/>
    <w:rsid w:val="002D208F"/>
    <w:rsid w:val="002F41A2"/>
    <w:rsid w:val="00321223"/>
    <w:rsid w:val="003234FC"/>
    <w:rsid w:val="003A0ACB"/>
    <w:rsid w:val="003E00CC"/>
    <w:rsid w:val="00416031"/>
    <w:rsid w:val="004559D7"/>
    <w:rsid w:val="004E4EEE"/>
    <w:rsid w:val="004E6DAC"/>
    <w:rsid w:val="005A1CBA"/>
    <w:rsid w:val="005C1CFB"/>
    <w:rsid w:val="005E723E"/>
    <w:rsid w:val="005E7E60"/>
    <w:rsid w:val="005F6388"/>
    <w:rsid w:val="00634752"/>
    <w:rsid w:val="006B26B9"/>
    <w:rsid w:val="006E56AC"/>
    <w:rsid w:val="00740B84"/>
    <w:rsid w:val="007736CC"/>
    <w:rsid w:val="007816DE"/>
    <w:rsid w:val="00782A4F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81BFCB-7795-42ED-9209-F66F802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2016-02-03T10:25:00Z</dcterms:created>
  <dcterms:modified xsi:type="dcterms:W3CDTF">2016-02-03T13:29:00Z</dcterms:modified>
</cp:coreProperties>
</file>