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D90DAB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D90DAB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D90DAB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D90DAB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D90DAB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D90DAB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90DAB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559D7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D90DAB" w:rsidRDefault="004559D7" w:rsidP="00BD6B3F">
            <w:pPr>
              <w:spacing w:before="120" w:after="120"/>
              <w:rPr>
                <w:rFonts w:ascii="Arial Narrow" w:hAnsi="Arial Narrow"/>
                <w:b/>
              </w:rPr>
            </w:pPr>
            <w:r w:rsidRPr="00D90DA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D90DAB" w:rsidRDefault="00BA0813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D90DAB">
              <w:rPr>
                <w:rFonts w:ascii="Arial Narrow" w:hAnsi="Arial Narrow"/>
                <w:b/>
              </w:rPr>
              <w:t xml:space="preserve">AHU-EASY-13     </w:t>
            </w:r>
          </w:p>
        </w:tc>
      </w:tr>
      <w:tr w:rsidR="004559D7" w:rsidRPr="004559D7" w:rsidTr="00934921">
        <w:trPr>
          <w:trHeight w:val="389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2B7D" w:rsidRPr="00934921" w:rsidRDefault="00934921" w:rsidP="00664DB6">
            <w:pPr>
              <w:spacing w:before="120" w:after="120"/>
              <w:jc w:val="both"/>
              <w:rPr>
                <w:rFonts w:ascii="Arial Narrow" w:hAnsi="Arial Narrow"/>
                <w:lang w:val="en-US"/>
              </w:rPr>
            </w:pPr>
            <w:r w:rsidRPr="00934921">
              <w:rPr>
                <w:rFonts w:ascii="Arial Narrow" w:hAnsi="Arial Narrow"/>
                <w:b/>
                <w:lang w:val="en-US"/>
              </w:rPr>
              <w:t xml:space="preserve">AHU KIT EASY </w:t>
            </w:r>
            <w:proofErr w:type="spellStart"/>
            <w:r w:rsidRPr="00934921">
              <w:rPr>
                <w:rFonts w:ascii="Arial Narrow" w:hAnsi="Arial Narrow"/>
                <w:b/>
                <w:lang w:val="en-US"/>
              </w:rPr>
              <w:t>fino</w:t>
            </w:r>
            <w:proofErr w:type="spellEnd"/>
            <w:r w:rsidRPr="00934921">
              <w:rPr>
                <w:rFonts w:ascii="Arial Narrow" w:hAnsi="Arial Narrow"/>
                <w:b/>
                <w:lang w:val="en-US"/>
              </w:rPr>
              <w:t xml:space="preserve"> a 13HP  </w:t>
            </w:r>
          </w:p>
          <w:p w:rsidR="00990553" w:rsidRPr="00D90DAB" w:rsidRDefault="00990553" w:rsidP="00934921">
            <w:pPr>
              <w:jc w:val="both"/>
              <w:rPr>
                <w:rFonts w:ascii="Arial Narrow" w:hAnsi="Arial Narrow"/>
              </w:rPr>
            </w:pPr>
            <w:r w:rsidRPr="00D90DAB">
              <w:rPr>
                <w:rFonts w:ascii="Arial Narrow" w:hAnsi="Arial Narrow"/>
              </w:rPr>
              <w:t>AHU KIT EASY è un sistema di gestione e controllo progettato per essere</w:t>
            </w:r>
            <w:r w:rsidR="00664DB6">
              <w:rPr>
                <w:rFonts w:ascii="Arial Narrow" w:hAnsi="Arial Narrow"/>
              </w:rPr>
              <w:t xml:space="preserve"> </w:t>
            </w:r>
            <w:r w:rsidRPr="00D90DAB">
              <w:rPr>
                <w:rFonts w:ascii="Arial Narrow" w:hAnsi="Arial Narrow"/>
              </w:rPr>
              <w:t xml:space="preserve">integrato all’ interno del quadro della UTA. Il kit è in grado di controllare </w:t>
            </w:r>
            <w:r w:rsidR="00DD6492">
              <w:rPr>
                <w:rFonts w:ascii="Arial Narrow" w:hAnsi="Arial Narrow"/>
              </w:rPr>
              <w:t>una</w:t>
            </w:r>
            <w:r w:rsidRPr="00D90DAB">
              <w:rPr>
                <w:rFonts w:ascii="Arial Narrow" w:hAnsi="Arial Narrow"/>
              </w:rPr>
              <w:t xml:space="preserve"> pomp</w:t>
            </w:r>
            <w:r w:rsidR="00DD6492">
              <w:rPr>
                <w:rFonts w:ascii="Arial Narrow" w:hAnsi="Arial Narrow"/>
              </w:rPr>
              <w:t>a</w:t>
            </w:r>
            <w:bookmarkStart w:id="0" w:name="_GoBack"/>
            <w:bookmarkEnd w:id="0"/>
            <w:r w:rsidRPr="00D90DAB">
              <w:rPr>
                <w:rFonts w:ascii="Arial Narrow" w:hAnsi="Arial Narrow"/>
              </w:rPr>
              <w:t xml:space="preserve"> di calore e di gestire le valvole di espansione in funzione della</w:t>
            </w:r>
            <w:r w:rsidR="00664DB6">
              <w:rPr>
                <w:rFonts w:ascii="Arial Narrow" w:hAnsi="Arial Narrow"/>
              </w:rPr>
              <w:t xml:space="preserve"> </w:t>
            </w:r>
            <w:r w:rsidRPr="00D90DAB">
              <w:rPr>
                <w:rFonts w:ascii="Arial Narrow" w:hAnsi="Arial Narrow"/>
              </w:rPr>
              <w:t>Potenza richiesta dal controllore master (esistente nella UTA). Il controllore</w:t>
            </w:r>
            <w:r w:rsidR="00664DB6">
              <w:rPr>
                <w:rFonts w:ascii="Arial Narrow" w:hAnsi="Arial Narrow"/>
              </w:rPr>
              <w:t xml:space="preserve"> </w:t>
            </w:r>
            <w:r w:rsidRPr="00D90DAB">
              <w:rPr>
                <w:rFonts w:ascii="Arial Narrow" w:hAnsi="Arial Narrow"/>
              </w:rPr>
              <w:t>master dovrà comunicare:</w:t>
            </w:r>
          </w:p>
          <w:p w:rsidR="00990553" w:rsidRPr="00934921" w:rsidRDefault="00990553" w:rsidP="0093492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Arial Narrow" w:hAnsi="Arial Narrow"/>
              </w:rPr>
            </w:pPr>
            <w:r w:rsidRPr="00934921">
              <w:rPr>
                <w:rFonts w:ascii="Arial Narrow" w:hAnsi="Arial Narrow"/>
              </w:rPr>
              <w:t>Accensione spegnimento dei circuiti frigo (con ingressi digitali)</w:t>
            </w:r>
          </w:p>
          <w:p w:rsidR="00990553" w:rsidRPr="00934921" w:rsidRDefault="00990553" w:rsidP="0093492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Arial Narrow" w:hAnsi="Arial Narrow"/>
              </w:rPr>
            </w:pPr>
            <w:r w:rsidRPr="00934921">
              <w:rPr>
                <w:rFonts w:ascii="Arial Narrow" w:hAnsi="Arial Narrow"/>
              </w:rPr>
              <w:t>La modalità (con uscita digitale)</w:t>
            </w:r>
          </w:p>
          <w:p w:rsidR="00990553" w:rsidRPr="00934921" w:rsidRDefault="00990553" w:rsidP="0093492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Arial Narrow" w:hAnsi="Arial Narrow"/>
              </w:rPr>
            </w:pPr>
            <w:r w:rsidRPr="00934921">
              <w:rPr>
                <w:rFonts w:ascii="Arial Narrow" w:hAnsi="Arial Narrow"/>
              </w:rPr>
              <w:t>La potenza erogata (con una o più uscite analogiche)</w:t>
            </w:r>
          </w:p>
          <w:p w:rsidR="00990553" w:rsidRPr="00934921" w:rsidRDefault="00990553" w:rsidP="0093492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Arial Narrow" w:hAnsi="Arial Narrow"/>
              </w:rPr>
            </w:pPr>
            <w:r w:rsidRPr="00934921">
              <w:rPr>
                <w:rFonts w:ascii="Arial Narrow" w:hAnsi="Arial Narrow"/>
              </w:rPr>
              <w:t>AHU KIT EASY include:</w:t>
            </w:r>
          </w:p>
          <w:p w:rsidR="00990553" w:rsidRPr="00934921" w:rsidRDefault="00990553" w:rsidP="0093492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Arial Narrow" w:hAnsi="Arial Narrow"/>
              </w:rPr>
            </w:pPr>
            <w:r w:rsidRPr="00934921">
              <w:rPr>
                <w:rFonts w:ascii="Arial Narrow" w:hAnsi="Arial Narrow"/>
              </w:rPr>
              <w:t>La piastra su cui sono installati I componenti</w:t>
            </w:r>
          </w:p>
          <w:p w:rsidR="004559D7" w:rsidRPr="00934921" w:rsidRDefault="00990553" w:rsidP="0093492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Arial Narrow" w:hAnsi="Arial Narrow"/>
              </w:rPr>
            </w:pPr>
            <w:r w:rsidRPr="00934921">
              <w:rPr>
                <w:rFonts w:ascii="Arial Narrow" w:hAnsi="Arial Narrow"/>
              </w:rPr>
              <w:t>- La valvola di espansione</w:t>
            </w:r>
            <w:r w:rsidR="00A52B7D" w:rsidRPr="00934921">
              <w:rPr>
                <w:rFonts w:ascii="Arial Narrow" w:hAnsi="Arial Narrow"/>
              </w:rPr>
              <w:t xml:space="preserve"> e relative sonde ti pre</w:t>
            </w:r>
            <w:r w:rsidRPr="00934921">
              <w:rPr>
                <w:rFonts w:ascii="Arial Narrow" w:hAnsi="Arial Narrow"/>
              </w:rPr>
              <w:t>ssione/temperatura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D90DAB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D90DAB" w:rsidRDefault="00032D79" w:rsidP="00664DB6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D90DA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D90DAB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2B7D" w:rsidRPr="00D90DAB" w:rsidRDefault="00A52B7D" w:rsidP="00664DB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D90DAB">
              <w:rPr>
                <w:rFonts w:ascii="Arial Narrow" w:hAnsi="Arial Narrow"/>
              </w:rPr>
              <w:t>Dimensioni 600x400x200</w:t>
            </w:r>
          </w:p>
          <w:p w:rsidR="00032D79" w:rsidRPr="00D90DAB" w:rsidRDefault="00990553" w:rsidP="00664DB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D90DAB">
              <w:rPr>
                <w:rFonts w:ascii="Arial Narrow" w:hAnsi="Arial Narrow"/>
              </w:rPr>
              <w:t>Massima potenza collegabile - 13HP</w:t>
            </w:r>
          </w:p>
          <w:p w:rsidR="00990553" w:rsidRPr="00D90DAB" w:rsidRDefault="00990553" w:rsidP="00664DB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D90DAB">
              <w:rPr>
                <w:rFonts w:ascii="Arial Narrow" w:hAnsi="Arial Narrow"/>
              </w:rPr>
              <w:t>Un solo circuito frigo collegabile</w:t>
            </w:r>
          </w:p>
          <w:p w:rsidR="00AD163C" w:rsidRPr="00D90DAB" w:rsidRDefault="00AD163C" w:rsidP="00664DB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D90DAB">
              <w:rPr>
                <w:rFonts w:ascii="Arial Narrow" w:hAnsi="Arial Narrow"/>
              </w:rPr>
              <w:t>Potenza variabile dal 25% al 100%</w:t>
            </w:r>
          </w:p>
          <w:p w:rsidR="00990553" w:rsidRPr="00D90DAB" w:rsidRDefault="00990553" w:rsidP="00664DB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D90DAB">
              <w:rPr>
                <w:rFonts w:ascii="Arial Narrow" w:hAnsi="Arial Narrow"/>
              </w:rPr>
              <w:t>Elenco I/O</w:t>
            </w:r>
          </w:p>
          <w:p w:rsidR="00990553" w:rsidRPr="00D90DAB" w:rsidRDefault="00990553" w:rsidP="00664DB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jc w:val="both"/>
              <w:rPr>
                <w:rFonts w:ascii="Arial Narrow" w:hAnsi="Arial Narrow"/>
              </w:rPr>
            </w:pPr>
            <w:r w:rsidRPr="00D90DAB">
              <w:rPr>
                <w:rFonts w:ascii="Arial Narrow" w:hAnsi="Arial Narrow"/>
              </w:rPr>
              <w:t>Ingresso digitale per accensione</w:t>
            </w:r>
          </w:p>
          <w:p w:rsidR="00990553" w:rsidRPr="00D90DAB" w:rsidRDefault="00990553" w:rsidP="00664DB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jc w:val="both"/>
              <w:rPr>
                <w:rFonts w:ascii="Arial Narrow" w:hAnsi="Arial Narrow"/>
              </w:rPr>
            </w:pPr>
            <w:r w:rsidRPr="00D90DAB">
              <w:rPr>
                <w:rFonts w:ascii="Arial Narrow" w:hAnsi="Arial Narrow"/>
              </w:rPr>
              <w:t>Ingresso digitale modalità</w:t>
            </w:r>
          </w:p>
          <w:p w:rsidR="00990553" w:rsidRPr="00D90DAB" w:rsidRDefault="00990553" w:rsidP="00664DB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jc w:val="both"/>
              <w:rPr>
                <w:rFonts w:ascii="Arial Narrow" w:hAnsi="Arial Narrow"/>
              </w:rPr>
            </w:pPr>
            <w:r w:rsidRPr="00D90DAB">
              <w:rPr>
                <w:rFonts w:ascii="Arial Narrow" w:hAnsi="Arial Narrow"/>
              </w:rPr>
              <w:t>Ingresso analogico configurabile 0-10V o 4-20mA per il controllo della capacità</w:t>
            </w:r>
            <w:r w:rsidR="00AD163C" w:rsidRPr="00D90DAB">
              <w:rPr>
                <w:rFonts w:ascii="Arial Narrow" w:hAnsi="Arial Narrow"/>
              </w:rPr>
              <w:t xml:space="preserve"> erogata</w:t>
            </w:r>
          </w:p>
          <w:p w:rsidR="00AD163C" w:rsidRPr="00D90DAB" w:rsidRDefault="00AD163C" w:rsidP="00664DB6">
            <w:pPr>
              <w:pStyle w:val="Paragrafoelenco"/>
              <w:spacing w:before="120" w:after="120"/>
              <w:ind w:left="1080"/>
              <w:jc w:val="both"/>
              <w:rPr>
                <w:rFonts w:ascii="Arial Narrow" w:hAnsi="Arial Narrow"/>
              </w:rPr>
            </w:pPr>
          </w:p>
          <w:p w:rsidR="00A52B7D" w:rsidRPr="00D90DAB" w:rsidRDefault="00A52B7D" w:rsidP="00664DB6">
            <w:pPr>
              <w:pStyle w:val="Paragrafoelenco"/>
              <w:spacing w:before="120" w:after="120"/>
              <w:ind w:left="1080"/>
              <w:jc w:val="both"/>
              <w:rPr>
                <w:rFonts w:ascii="Arial Narrow" w:hAnsi="Arial Narrow"/>
              </w:rPr>
            </w:pPr>
          </w:p>
          <w:p w:rsidR="00032D79" w:rsidRPr="00D90DAB" w:rsidRDefault="00032D79" w:rsidP="00664DB6">
            <w:pPr>
              <w:spacing w:before="120" w:after="12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D90DAB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990553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90553" w:rsidRPr="00990553" w:rsidRDefault="00990553" w:rsidP="0099055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90553" w:rsidRPr="004559D7" w:rsidRDefault="00990553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0919"/>
    <w:multiLevelType w:val="hybridMultilevel"/>
    <w:tmpl w:val="FF48F354"/>
    <w:lvl w:ilvl="0" w:tplc="CD0E1484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AC11B9"/>
    <w:multiLevelType w:val="hybridMultilevel"/>
    <w:tmpl w:val="1316A0D4"/>
    <w:lvl w:ilvl="0" w:tplc="66FAFA9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36220"/>
    <w:multiLevelType w:val="hybridMultilevel"/>
    <w:tmpl w:val="5C325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0EE5"/>
    <w:multiLevelType w:val="hybridMultilevel"/>
    <w:tmpl w:val="2D6250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13"/>
    <w:rsid w:val="00032D79"/>
    <w:rsid w:val="002F41A2"/>
    <w:rsid w:val="00446DCB"/>
    <w:rsid w:val="004559D7"/>
    <w:rsid w:val="00664DB6"/>
    <w:rsid w:val="006B26B9"/>
    <w:rsid w:val="006E56AC"/>
    <w:rsid w:val="00934921"/>
    <w:rsid w:val="00990553"/>
    <w:rsid w:val="00A52B7D"/>
    <w:rsid w:val="00AD163C"/>
    <w:rsid w:val="00BA0813"/>
    <w:rsid w:val="00BD6B3F"/>
    <w:rsid w:val="00D90DAB"/>
    <w:rsid w:val="00DD6492"/>
    <w:rsid w:val="00EF2E42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Adriana Dardes</cp:lastModifiedBy>
  <cp:revision>11</cp:revision>
  <dcterms:created xsi:type="dcterms:W3CDTF">2016-01-14T13:56:00Z</dcterms:created>
  <dcterms:modified xsi:type="dcterms:W3CDTF">2016-02-15T10:13:00Z</dcterms:modified>
</cp:coreProperties>
</file>