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440"/>
      </w:tblGrid>
      <w:tr w:rsidR="00F8557B" w:rsidRPr="005E7E60" w:rsidTr="005E7E60">
        <w:tc>
          <w:tcPr>
            <w:tcW w:w="7338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4559D7" w:rsidRPr="002D208F" w:rsidRDefault="00F757F5" w:rsidP="005E7E6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bookmarkStart w:id="0" w:name="_GoBack"/>
            <w:r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F8557B" w:rsidRPr="002D208F" w:rsidRDefault="00F757F5" w:rsidP="00C0577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UNIT</w:t>
            </w:r>
            <w:r w:rsidRPr="00F757F5">
              <w:rPr>
                <w:rStyle w:val="ya-q-full-text"/>
                <w:rFonts w:ascii="Arial Narrow" w:hAnsi="Arial Narrow"/>
                <w:b/>
                <w:sz w:val="26"/>
                <w:szCs w:val="26"/>
              </w:rPr>
              <w:t>À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INTERNA PER </w:t>
            </w:r>
            <w:r w:rsidR="00C05770">
              <w:rPr>
                <w:rFonts w:ascii="Arial Narrow" w:hAnsi="Arial Narrow"/>
                <w:b/>
                <w:sz w:val="26"/>
                <w:szCs w:val="26"/>
              </w:rPr>
              <w:t>SISTEMI VRV CON GHP</w:t>
            </w:r>
            <w:r w:rsidR="00416031">
              <w:rPr>
                <w:rFonts w:ascii="Arial Narrow" w:hAnsi="Arial Narrow"/>
                <w:b/>
                <w:sz w:val="26"/>
                <w:szCs w:val="26"/>
              </w:rPr>
              <w:t xml:space="preserve"> AISIN</w:t>
            </w:r>
          </w:p>
        </w:tc>
        <w:tc>
          <w:tcPr>
            <w:tcW w:w="2440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F8557B" w:rsidRPr="002D208F" w:rsidRDefault="00F8557B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D208F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bookmarkEnd w:id="0"/>
      <w:tr w:rsidR="00F8557B" w:rsidRPr="005C1CFB" w:rsidTr="005E7E60">
        <w:trPr>
          <w:trHeight w:val="500"/>
        </w:trPr>
        <w:tc>
          <w:tcPr>
            <w:tcW w:w="7338" w:type="dxa"/>
            <w:tcBorders>
              <w:left w:val="single" w:sz="4" w:space="0" w:color="FFFFFF"/>
            </w:tcBorders>
            <w:shd w:val="clear" w:color="auto" w:fill="auto"/>
          </w:tcPr>
          <w:p w:rsidR="00F8557B" w:rsidRPr="005C1CFB" w:rsidRDefault="004559D7" w:rsidP="005E7E60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5C1CFB">
              <w:rPr>
                <w:rFonts w:ascii="Arial Narrow" w:hAnsi="Arial Narrow"/>
                <w:b/>
              </w:rPr>
              <w:t xml:space="preserve">Descrizione </w:t>
            </w:r>
          </w:p>
        </w:tc>
        <w:tc>
          <w:tcPr>
            <w:tcW w:w="2440" w:type="dxa"/>
            <w:shd w:val="clear" w:color="auto" w:fill="auto"/>
          </w:tcPr>
          <w:p w:rsidR="00F8557B" w:rsidRPr="008C004C" w:rsidRDefault="00416031" w:rsidP="00B31347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8C004C">
              <w:rPr>
                <w:rFonts w:ascii="Arial Narrow" w:hAnsi="Arial Narrow"/>
                <w:b/>
                <w:sz w:val="26"/>
                <w:szCs w:val="26"/>
              </w:rPr>
              <w:t>AX</w:t>
            </w:r>
            <w:r w:rsidR="00B31347">
              <w:rPr>
                <w:rFonts w:ascii="Arial Narrow" w:hAnsi="Arial Narrow"/>
                <w:b/>
                <w:sz w:val="26"/>
                <w:szCs w:val="26"/>
              </w:rPr>
              <w:t>F</w:t>
            </w:r>
            <w:r w:rsidR="00D94A5E">
              <w:rPr>
                <w:rFonts w:ascii="Arial Narrow" w:hAnsi="Arial Narrow"/>
                <w:b/>
                <w:sz w:val="26"/>
                <w:szCs w:val="26"/>
              </w:rPr>
              <w:t>P22M</w:t>
            </w:r>
          </w:p>
        </w:tc>
      </w:tr>
      <w:tr w:rsidR="004559D7" w:rsidRPr="005C1CFB" w:rsidTr="003E00CC">
        <w:trPr>
          <w:trHeight w:val="134"/>
        </w:trPr>
        <w:tc>
          <w:tcPr>
            <w:tcW w:w="7338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4559D7" w:rsidRPr="00416031" w:rsidRDefault="00416031" w:rsidP="00B04883">
            <w:pPr>
              <w:spacing w:before="120" w:after="0" w:line="240" w:lineRule="auto"/>
              <w:jc w:val="both"/>
              <w:rPr>
                <w:rFonts w:ascii="Arial Narrow" w:hAnsi="Arial Narrow"/>
                <w:b/>
              </w:rPr>
            </w:pPr>
            <w:r w:rsidRPr="00416031">
              <w:rPr>
                <w:rFonts w:ascii="Arial Narrow" w:hAnsi="Arial Narrow"/>
                <w:b/>
              </w:rPr>
              <w:t xml:space="preserve">Unità </w:t>
            </w:r>
            <w:r w:rsidR="00B31347">
              <w:rPr>
                <w:rFonts w:ascii="Arial Narrow" w:hAnsi="Arial Narrow"/>
                <w:b/>
              </w:rPr>
              <w:t>Cassetta a 4 Vie “Round Flow”</w:t>
            </w:r>
          </w:p>
          <w:p w:rsidR="00416031" w:rsidRPr="005C1CFB" w:rsidRDefault="00416031" w:rsidP="00B04883">
            <w:pPr>
              <w:spacing w:before="120" w:after="0" w:line="240" w:lineRule="auto"/>
              <w:jc w:val="both"/>
              <w:rPr>
                <w:rFonts w:ascii="Arial Narrow" w:hAnsi="Arial Narrow"/>
              </w:rPr>
            </w:pPr>
          </w:p>
          <w:p w:rsidR="00B31347" w:rsidRPr="00B31347" w:rsidRDefault="00B31347" w:rsidP="00B31347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B31347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Carrozzeria in lamiera d’acciaio zincato rivestita di materiale termoacustico di polistirene espanso, pannello decorativo di colore bianco avorio, lavabile, antiurto, di fornitura standard. Griglia con ripresa centrale, dotata di filtro a lunga durata in rete di resina sintetica resistente alla muffa, lavabile; mandata tramite le aperture sui quattro lati con meccanismo di oscillazione automatica dei deflettori, orientabili orizzontalmente tra 0° e 90°, con i quali è possibile ottenere un flusso d’aria in direzione parallela al soffitto, con un ampio raggio di distribuzione, prevenendo – al contempo – la formazione di macchie sul soffitto stesso. E’ possibile chiudere una o due vie per l’aria per facilitare l’installazione negli angoli. Possibilità di diluizione con aria esterna in percentuale pari al 10-12% del volume d’aria circolante. </w:t>
            </w:r>
          </w:p>
          <w:p w:rsidR="00B31347" w:rsidRPr="00B31347" w:rsidRDefault="00B31347" w:rsidP="00B31347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B31347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Valvola di laminazione e regolazione dell’afflusso di refrigerante con motore passo-passo, 2000 passi, pilotata da un sistema di controllo a microprocessore con caratteristica PID (proporzionale-integrale-derivativa) che consente il controllo della temperatura ambiente con la massima precisione (scostamento di +/- 0,5° C dal valore di set point), raccogliendo i dati provenienti dai termistori sulla temperatura dell’aria di ripresa, sulla temperatura della linea del liquido e sulla temperatura della linea del gas.</w:t>
            </w:r>
          </w:p>
          <w:p w:rsidR="00B31347" w:rsidRPr="00B31347" w:rsidRDefault="00B31347" w:rsidP="00B31347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B31347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Sonda di temperatura ambiente posta sulla ripresa dell’unità. In funzione delle effettive necessità deve essere possibile scegliere se utilizzare la sonda a bordo macchina o a bordo comando remoto a filo, ad essa connessa. </w:t>
            </w:r>
          </w:p>
          <w:p w:rsidR="00B31347" w:rsidRPr="00B31347" w:rsidRDefault="00B31347" w:rsidP="00B31347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B31347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Termistori temperatura dell’aria di ripresa, temperatura linea del liquido, temperatura linea del gas</w:t>
            </w:r>
          </w:p>
          <w:p w:rsidR="00B31347" w:rsidRPr="00B31347" w:rsidRDefault="00B31347" w:rsidP="00B31347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B31347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Ventilatore turbo con funzionamento silenzioso e assenza di vibrazioni, a due velocità, mosso da un motore elettrico monofase ad induzione direttamente accoppiato, dotato di protezione termica; portata d’aria di A/B 780/600 m³/h, potenza assorbita dal motore: (raffr. 73 W; risc. 64 W) livello di pressione sonora A/B dell’unità non superiore a 31/28 dB(A) misurata ad 1m di distanza dalla macchina in stanza anecoica.  </w:t>
            </w:r>
          </w:p>
          <w:p w:rsidR="00B31347" w:rsidRPr="00B31347" w:rsidRDefault="00B31347" w:rsidP="00B31347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B31347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Scambiatore di calore in controcorrente costituito da tubi di rame internamente rigati HI-X Cu ed alette in alluminio ad alta efficienza.</w:t>
            </w:r>
          </w:p>
          <w:p w:rsidR="00B31347" w:rsidRPr="00B31347" w:rsidRDefault="00B31347" w:rsidP="00B31347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B31347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Pompa di sollevamento della condensa di fornitura standard con fusibile di protezione e  prevalenza fino a 750 mm.</w:t>
            </w:r>
          </w:p>
          <w:p w:rsidR="00B31347" w:rsidRPr="00B31347" w:rsidRDefault="00B31347" w:rsidP="00B31347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B31347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Sistema di controllo a microprocessore con funzioni di diagnostica, acquisizione e analisi dei messaggi di errore, segnalazione della necessità di manutenzione; storico dei messaggi di errore per l’identificazione dei guasti; possibilità di interrogare i termistori tramite il regolatore PID. Fusibile di protezione della scheda elettronica.</w:t>
            </w:r>
          </w:p>
          <w:p w:rsidR="00B31347" w:rsidRPr="00B31347" w:rsidRDefault="00B31347" w:rsidP="00B31347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B31347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Collegamento al sistema di controllo tramite bus di comunicazione di tipo non polarizzato.</w:t>
            </w:r>
          </w:p>
          <w:p w:rsidR="00B31347" w:rsidRPr="00B31347" w:rsidRDefault="00B31347" w:rsidP="00B31347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B31347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Possibilità di controllo dei consumi tramite collegamento a comando centralizzato.</w:t>
            </w:r>
          </w:p>
          <w:p w:rsidR="00B31347" w:rsidRPr="00B31347" w:rsidRDefault="00B31347" w:rsidP="00B31347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B31347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Gestione del funzionamento via web tramite collegamento a comando centralizzato.</w:t>
            </w:r>
          </w:p>
          <w:p w:rsidR="00B31347" w:rsidRPr="00B31347" w:rsidRDefault="00B31347" w:rsidP="00B31347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B31347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Possibilità di interfacciamento con bus di comunicazione per sistemi BMS (Bulding Management Systems) a protocollo LONworks® e BACnet.</w:t>
            </w:r>
          </w:p>
          <w:p w:rsidR="00B31347" w:rsidRPr="00B31347" w:rsidRDefault="00B31347" w:rsidP="00B31347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B31347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Contatti puliti per arresto di emergenza.</w:t>
            </w:r>
          </w:p>
          <w:p w:rsidR="002D208F" w:rsidRPr="00B31347" w:rsidRDefault="00B31347" w:rsidP="00B04883">
            <w:pPr>
              <w:pStyle w:val="Paragrafoelenco"/>
              <w:keepNext/>
              <w:numPr>
                <w:ilvl w:val="0"/>
                <w:numId w:val="3"/>
              </w:numPr>
              <w:spacing w:after="0" w:line="240" w:lineRule="auto"/>
              <w:ind w:left="426" w:hanging="426"/>
              <w:jc w:val="both"/>
              <w:outlineLvl w:val="6"/>
              <w:rPr>
                <w:rFonts w:ascii="Arial Narrow" w:hAnsi="Arial Narrow"/>
              </w:rPr>
            </w:pPr>
            <w:r w:rsidRPr="00B31347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Dichiarazione di conformità alle direttive europee 89/336/EEC (compatibilità elettromagnetica), 73/23/EEC (bassa tensione) e 98/37/EC (direttiva macchine) fornita con l’unità.</w:t>
            </w:r>
          </w:p>
          <w:p w:rsidR="00294590" w:rsidRDefault="00294590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294590" w:rsidRPr="005C1CFB" w:rsidRDefault="00294590" w:rsidP="003E00CC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440" w:type="dxa"/>
            <w:tcBorders>
              <w:bottom w:val="single" w:sz="4" w:space="0" w:color="FFFFFF"/>
            </w:tcBorders>
            <w:shd w:val="clear" w:color="auto" w:fill="auto"/>
          </w:tcPr>
          <w:p w:rsidR="004559D7" w:rsidRPr="005C1CFB" w:rsidRDefault="004559D7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375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B04883">
            <w:pPr>
              <w:spacing w:before="120" w:after="120" w:line="240" w:lineRule="auto"/>
              <w:jc w:val="both"/>
              <w:rPr>
                <w:rFonts w:ascii="Arial Narrow" w:hAnsi="Arial Narrow"/>
                <w:b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Caratteristiche tecniche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4110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Potenza frigorifera</w:t>
            </w:r>
            <w:r>
              <w:rPr>
                <w:sz w:val="20"/>
              </w:rPr>
              <w:tab/>
              <w:t xml:space="preserve">  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26393F">
              <w:rPr>
                <w:sz w:val="20"/>
              </w:rPr>
              <w:t>2,</w:t>
            </w:r>
            <w:r w:rsidR="00D94A5E">
              <w:rPr>
                <w:sz w:val="20"/>
              </w:rPr>
              <w:t>2</w:t>
            </w:r>
            <w:r w:rsidR="00634752">
              <w:rPr>
                <w:sz w:val="20"/>
              </w:rPr>
              <w:t xml:space="preserve"> kW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Potenza termica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D94A5E">
              <w:rPr>
                <w:sz w:val="20"/>
              </w:rPr>
              <w:t>2,8</w:t>
            </w:r>
            <w:r w:rsidR="00634752">
              <w:rPr>
                <w:sz w:val="20"/>
              </w:rPr>
              <w:t xml:space="preserve"> kW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Dimensioni (AxLxP)</w:t>
            </w:r>
            <w:r w:rsidR="00D94A5E">
              <w:rPr>
                <w:sz w:val="20"/>
              </w:rPr>
              <w:tab/>
            </w:r>
            <w:r w:rsidR="00D94A5E">
              <w:rPr>
                <w:sz w:val="20"/>
              </w:rPr>
              <w:tab/>
            </w:r>
            <w:r w:rsidR="00D94A5E">
              <w:rPr>
                <w:sz w:val="20"/>
              </w:rPr>
              <w:tab/>
              <w:t>2</w:t>
            </w:r>
            <w:r w:rsidR="00321223">
              <w:rPr>
                <w:sz w:val="20"/>
              </w:rPr>
              <w:t>0</w:t>
            </w:r>
            <w:r w:rsidR="00B31347">
              <w:rPr>
                <w:sz w:val="20"/>
              </w:rPr>
              <w:t>4</w:t>
            </w:r>
            <w:r w:rsidR="00321223">
              <w:rPr>
                <w:sz w:val="20"/>
              </w:rPr>
              <w:t>x</w:t>
            </w:r>
            <w:r w:rsidR="00B31347">
              <w:rPr>
                <w:sz w:val="20"/>
              </w:rPr>
              <w:t>840</w:t>
            </w:r>
            <w:r>
              <w:rPr>
                <w:sz w:val="20"/>
              </w:rPr>
              <w:t>x</w:t>
            </w:r>
            <w:r w:rsidR="00B31347">
              <w:rPr>
                <w:sz w:val="20"/>
              </w:rPr>
              <w:t>840</w:t>
            </w:r>
            <w:r>
              <w:rPr>
                <w:sz w:val="20"/>
              </w:rPr>
              <w:t xml:space="preserve"> mm</w:t>
            </w:r>
          </w:p>
          <w:p w:rsidR="00B31347" w:rsidRDefault="006F0BAC" w:rsidP="00B3134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ab/>
              <w:t>Con pannello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264x950x95</w:t>
            </w:r>
            <w:r w:rsidR="00B31347">
              <w:rPr>
                <w:sz w:val="20"/>
              </w:rPr>
              <w:t>0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Portata d’aria (Min/Max)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B31347">
              <w:rPr>
                <w:sz w:val="20"/>
              </w:rPr>
              <w:t>528</w:t>
            </w:r>
            <w:r>
              <w:rPr>
                <w:sz w:val="20"/>
              </w:rPr>
              <w:t>/</w:t>
            </w:r>
            <w:r w:rsidR="00B31347">
              <w:rPr>
                <w:sz w:val="20"/>
              </w:rPr>
              <w:t>750</w:t>
            </w:r>
            <w:r>
              <w:rPr>
                <w:sz w:val="20"/>
              </w:rPr>
              <w:t xml:space="preserve"> m</w:t>
            </w:r>
            <w:r w:rsidRPr="00FF69CC">
              <w:rPr>
                <w:sz w:val="20"/>
              </w:rPr>
              <w:t>³</w:t>
            </w:r>
            <w:r>
              <w:rPr>
                <w:sz w:val="20"/>
              </w:rPr>
              <w:t>/h</w:t>
            </w:r>
          </w:p>
          <w:p w:rsidR="00294590" w:rsidRDefault="00321223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Peso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B31347">
              <w:rPr>
                <w:sz w:val="20"/>
              </w:rPr>
              <w:t>19</w:t>
            </w:r>
            <w:r w:rsidR="00294590">
              <w:rPr>
                <w:sz w:val="20"/>
              </w:rPr>
              <w:t xml:space="preserve"> Kg</w:t>
            </w:r>
          </w:p>
          <w:p w:rsidR="00294590" w:rsidRP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Diametro Tubazioni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Liquido: 6,4 mm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3E00CC"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294590">
              <w:rPr>
                <w:sz w:val="20"/>
              </w:rPr>
              <w:t>Gas: 12,7 mm</w:t>
            </w:r>
          </w:p>
          <w:p w:rsidR="00294590" w:rsidRPr="000D64D6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Refrigerante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R 410 A</w:t>
            </w:r>
          </w:p>
          <w:p w:rsidR="002D208F" w:rsidRPr="005C1CFB" w:rsidRDefault="00294590" w:rsidP="003E00C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hAnsi="Arial Narrow"/>
              </w:rPr>
            </w:pPr>
            <w:r>
              <w:t>Alimentazione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t>220-240 V monofase a 50 Hz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1C6757" w:rsidRDefault="001C6757"/>
    <w:p w:rsidR="001C6757" w:rsidRPr="001C6757" w:rsidRDefault="001C6757" w:rsidP="001C6757"/>
    <w:p w:rsidR="001C6757" w:rsidRPr="001C6757" w:rsidRDefault="001C6757" w:rsidP="001C6757"/>
    <w:p w:rsidR="001C6757" w:rsidRPr="001C6757" w:rsidRDefault="001C6757" w:rsidP="001C6757"/>
    <w:p w:rsidR="001C6757" w:rsidRDefault="001C6757" w:rsidP="001C6757"/>
    <w:p w:rsidR="006B26B9" w:rsidRPr="001C6757" w:rsidRDefault="006B26B9" w:rsidP="001C6757">
      <w:pPr>
        <w:jc w:val="center"/>
      </w:pPr>
    </w:p>
    <w:sectPr w:rsidR="006B26B9" w:rsidRPr="001C6757" w:rsidSect="004559D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55700F"/>
    <w:multiLevelType w:val="hybridMultilevel"/>
    <w:tmpl w:val="A11AC9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D4159"/>
    <w:multiLevelType w:val="hybridMultilevel"/>
    <w:tmpl w:val="701AF0A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C2C77F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1FEC53A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5647FB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367326C8"/>
    <w:multiLevelType w:val="hybridMultilevel"/>
    <w:tmpl w:val="1DC435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46492BDB"/>
    <w:multiLevelType w:val="hybridMultilevel"/>
    <w:tmpl w:val="4364E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8">
    <w:abstractNumId w:val="3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F5"/>
    <w:rsid w:val="00032D79"/>
    <w:rsid w:val="000A0341"/>
    <w:rsid w:val="000D64D6"/>
    <w:rsid w:val="001C6757"/>
    <w:rsid w:val="0026393F"/>
    <w:rsid w:val="00294590"/>
    <w:rsid w:val="002D208F"/>
    <w:rsid w:val="002F41A2"/>
    <w:rsid w:val="00321223"/>
    <w:rsid w:val="003E00CC"/>
    <w:rsid w:val="00416031"/>
    <w:rsid w:val="004559D7"/>
    <w:rsid w:val="005A1CBA"/>
    <w:rsid w:val="005C1CFB"/>
    <w:rsid w:val="005E7E60"/>
    <w:rsid w:val="00634752"/>
    <w:rsid w:val="006B26B9"/>
    <w:rsid w:val="006E56AC"/>
    <w:rsid w:val="006F0BAC"/>
    <w:rsid w:val="007736CC"/>
    <w:rsid w:val="007816DE"/>
    <w:rsid w:val="00782A4F"/>
    <w:rsid w:val="008C004C"/>
    <w:rsid w:val="00A04B2B"/>
    <w:rsid w:val="00B04883"/>
    <w:rsid w:val="00B31347"/>
    <w:rsid w:val="00BB19A3"/>
    <w:rsid w:val="00C05770"/>
    <w:rsid w:val="00C25DA9"/>
    <w:rsid w:val="00D94A5E"/>
    <w:rsid w:val="00F757F5"/>
    <w:rsid w:val="00F8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o.emili\Desktop\Voci%20di%20capitolato%202016\ITALIANO\UNIT&#192;%20INTERNE\Template%20voci%20di%20capitolato%20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AB43B1E-3EC2-458B-8A15-7ECBD75A3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voci di capitolato 2016.dotx</Template>
  <TotalTime>0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Emili</dc:creator>
  <cp:lastModifiedBy>Mario Emili</cp:lastModifiedBy>
  <cp:revision>3</cp:revision>
  <dcterms:created xsi:type="dcterms:W3CDTF">2016-02-01T11:29:00Z</dcterms:created>
  <dcterms:modified xsi:type="dcterms:W3CDTF">2016-02-01T11:36:00Z</dcterms:modified>
</cp:coreProperties>
</file>