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C34AA5">
              <w:rPr>
                <w:rFonts w:ascii="Arial Narrow" w:hAnsi="Arial Narrow"/>
                <w:b/>
                <w:sz w:val="26"/>
                <w:szCs w:val="26"/>
              </w:rPr>
              <w:t>P45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34AA5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34AA5">
              <w:rPr>
                <w:sz w:val="20"/>
              </w:rPr>
              <w:t>5</w:t>
            </w:r>
            <w:r w:rsidR="00CE0354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</w:t>
            </w:r>
            <w:r w:rsidR="00CE0354">
              <w:rPr>
                <w:sz w:val="20"/>
              </w:rPr>
              <w:t>14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34AA5">
              <w:rPr>
                <w:sz w:val="20"/>
              </w:rPr>
              <w:t>51</w:t>
            </w:r>
            <w:r w:rsidR="0017248B">
              <w:rPr>
                <w:sz w:val="20"/>
              </w:rPr>
              <w:t>0</w:t>
            </w:r>
            <w:r w:rsidR="00C34AA5">
              <w:rPr>
                <w:sz w:val="20"/>
              </w:rPr>
              <w:t>/66</w:t>
            </w:r>
            <w:bookmarkStart w:id="0" w:name="_GoBack"/>
            <w:bookmarkEnd w:id="0"/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E0354">
              <w:rPr>
                <w:sz w:val="20"/>
              </w:rPr>
              <w:t>32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82247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C34AA5"/>
    <w:rsid w:val="00CE0354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640D2-C165-47BE-AAA5-EBBDC21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2016-02-02T09:52:00Z</dcterms:created>
  <dcterms:modified xsi:type="dcterms:W3CDTF">2016-02-02T09:52:00Z</dcterms:modified>
</cp:coreProperties>
</file>